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4B7" w:rsidRDefault="009F14B7" w:rsidP="0051518C">
      <w:pPr>
        <w:jc w:val="center"/>
        <w:rPr>
          <w:rFonts w:ascii="Adobe Fangsong Std R" w:eastAsia="Adobe Fangsong Std R" w:hAnsi="Adobe Fangsong Std R"/>
          <w:b/>
          <w:u w:val="single"/>
        </w:rPr>
      </w:pPr>
    </w:p>
    <w:p w:rsidR="00E6516D" w:rsidRDefault="00217A61" w:rsidP="0051518C">
      <w:pPr>
        <w:jc w:val="center"/>
        <w:rPr>
          <w:rFonts w:ascii="Adobe Fangsong Std R" w:eastAsia="Adobe Fangsong Std R" w:hAnsi="Adobe Fangsong Std R"/>
          <w:b/>
          <w:u w:val="single"/>
        </w:rPr>
      </w:pPr>
      <w:r w:rsidRPr="00217A61">
        <w:rPr>
          <w:rFonts w:ascii="Adobe Fangsong Std R" w:eastAsia="Adobe Fangsong Std R" w:hAnsi="Adobe Fangsong Std R"/>
          <w:b/>
          <w:u w:val="single"/>
        </w:rPr>
        <w:t xml:space="preserve">Personal Statement </w:t>
      </w:r>
      <w:r w:rsidR="00140FC1" w:rsidRPr="00217A61">
        <w:rPr>
          <w:rFonts w:ascii="Adobe Fangsong Std R" w:eastAsia="Adobe Fangsong Std R" w:hAnsi="Adobe Fangsong Std R"/>
          <w:b/>
          <w:u w:val="single"/>
        </w:rPr>
        <w:t>for</w:t>
      </w:r>
      <w:r w:rsidRPr="00217A61">
        <w:rPr>
          <w:rFonts w:ascii="Adobe Fangsong Std R" w:eastAsia="Adobe Fangsong Std R" w:hAnsi="Adobe Fangsong Std R"/>
          <w:b/>
          <w:u w:val="single"/>
        </w:rPr>
        <w:t xml:space="preserve"> </w:t>
      </w:r>
      <w:r w:rsidR="00140FC1" w:rsidRPr="00217A61">
        <w:rPr>
          <w:rFonts w:ascii="Adobe Fangsong Std R" w:eastAsia="Adobe Fangsong Std R" w:hAnsi="Adobe Fangsong Std R"/>
          <w:b/>
          <w:u w:val="single"/>
        </w:rPr>
        <w:t>an</w:t>
      </w:r>
      <w:r w:rsidRPr="00217A61">
        <w:rPr>
          <w:rFonts w:ascii="Adobe Fangsong Std R" w:eastAsia="Adobe Fangsong Std R" w:hAnsi="Adobe Fangsong Std R"/>
          <w:b/>
          <w:u w:val="single"/>
        </w:rPr>
        <w:t xml:space="preserve"> ICT </w:t>
      </w:r>
      <w:r w:rsidR="00140FC1" w:rsidRPr="00217A61">
        <w:rPr>
          <w:rFonts w:ascii="Adobe Fangsong Std R" w:eastAsia="Adobe Fangsong Std R" w:hAnsi="Adobe Fangsong Std R"/>
          <w:b/>
          <w:u w:val="single"/>
        </w:rPr>
        <w:t>and</w:t>
      </w:r>
      <w:r w:rsidRPr="00217A61">
        <w:rPr>
          <w:rFonts w:ascii="Adobe Fangsong Std R" w:eastAsia="Adobe Fangsong Std R" w:hAnsi="Adobe Fangsong Std R"/>
          <w:b/>
          <w:u w:val="single"/>
        </w:rPr>
        <w:t xml:space="preserve"> Business Studies Teacher</w:t>
      </w:r>
    </w:p>
    <w:p w:rsidR="00217A61" w:rsidRPr="00C80C03" w:rsidRDefault="00217A61" w:rsidP="00792634">
      <w:pPr>
        <w:jc w:val="both"/>
        <w:rPr>
          <w:rFonts w:ascii="Arial Rounded MT Bold" w:eastAsia="Adobe Fangsong Std R" w:hAnsi="Arial Rounded MT Bold"/>
          <w:sz w:val="18"/>
          <w:szCs w:val="18"/>
        </w:rPr>
      </w:pPr>
      <w:r w:rsidRPr="00C80C03">
        <w:rPr>
          <w:rFonts w:ascii="Arial Rounded MT Bold" w:eastAsia="Adobe Fangsong Std R" w:hAnsi="Arial Rounded MT Bold"/>
          <w:sz w:val="18"/>
          <w:szCs w:val="18"/>
        </w:rPr>
        <w:t xml:space="preserve">I have always enjoyed the role of teaching; I mainly started to enjoy teaching from ‘Leadership’ </w:t>
      </w:r>
      <w:r w:rsidR="00BD134A" w:rsidRPr="00C80C03">
        <w:rPr>
          <w:rFonts w:ascii="Arial Rounded MT Bold" w:eastAsia="Adobe Fangsong Std R" w:hAnsi="Arial Rounded MT Bold"/>
          <w:sz w:val="18"/>
          <w:szCs w:val="18"/>
        </w:rPr>
        <w:t>tasks run</w:t>
      </w:r>
      <w:r w:rsidRPr="00C80C03">
        <w:rPr>
          <w:rFonts w:ascii="Arial Rounded MT Bold" w:eastAsia="Adobe Fangsong Std R" w:hAnsi="Arial Rounded MT Bold"/>
          <w:sz w:val="18"/>
          <w:szCs w:val="18"/>
        </w:rPr>
        <w:t xml:space="preserve"> </w:t>
      </w:r>
      <w:r w:rsidR="00BD134A" w:rsidRPr="00C80C03">
        <w:rPr>
          <w:rFonts w:ascii="Arial Rounded MT Bold" w:eastAsia="Adobe Fangsong Std R" w:hAnsi="Arial Rounded MT Bold"/>
          <w:sz w:val="18"/>
          <w:szCs w:val="18"/>
        </w:rPr>
        <w:t>by</w:t>
      </w:r>
      <w:r w:rsidRPr="00C80C03">
        <w:rPr>
          <w:rFonts w:ascii="Arial Rounded MT Bold" w:eastAsia="Adobe Fangsong Std R" w:hAnsi="Arial Rounded MT Bold"/>
          <w:sz w:val="18"/>
          <w:szCs w:val="18"/>
        </w:rPr>
        <w:t xml:space="preserve"> Air Cadets</w:t>
      </w:r>
      <w:r w:rsidR="00BD134A" w:rsidRPr="00C80C03">
        <w:rPr>
          <w:rFonts w:ascii="Arial Rounded MT Bold" w:eastAsia="Adobe Fangsong Std R" w:hAnsi="Arial Rounded MT Bold"/>
          <w:sz w:val="18"/>
          <w:szCs w:val="18"/>
        </w:rPr>
        <w:t>. Joining the Air Cadets at a young age allowed me to progress through the ranks eventually reaching ‘Flight Sargent’. Taking charge of exercises</w:t>
      </w:r>
      <w:r w:rsidR="009F58F8" w:rsidRPr="00C80C03">
        <w:rPr>
          <w:rFonts w:ascii="Arial Rounded MT Bold" w:eastAsia="Adobe Fangsong Std R" w:hAnsi="Arial Rounded MT Bold"/>
          <w:sz w:val="18"/>
          <w:szCs w:val="18"/>
        </w:rPr>
        <w:t xml:space="preserve"> in ‘fieldcraft’ and ‘PLT’s’ (Personal Leadership Tasks)</w:t>
      </w:r>
      <w:r w:rsidR="00BD134A" w:rsidRPr="00C80C03">
        <w:rPr>
          <w:rFonts w:ascii="Arial Rounded MT Bold" w:eastAsia="Adobe Fangsong Std R" w:hAnsi="Arial Rounded MT Bold"/>
          <w:sz w:val="18"/>
          <w:szCs w:val="18"/>
        </w:rPr>
        <w:t xml:space="preserve"> boosted my </w:t>
      </w:r>
      <w:r w:rsidR="00060E97" w:rsidRPr="00060E97">
        <w:rPr>
          <w:rFonts w:ascii="Arial Rounded MT Bold" w:eastAsia="Adobe Fangsong Std R" w:hAnsi="Arial Rounded MT Bold"/>
          <w:sz w:val="18"/>
          <w:szCs w:val="18"/>
        </w:rPr>
        <w:t>confidence</w:t>
      </w:r>
      <w:r w:rsidR="00060E97">
        <w:rPr>
          <w:rFonts w:ascii="Arial Rounded MT Bold" w:eastAsia="Adobe Fangsong Std R" w:hAnsi="Arial Rounded MT Bold"/>
          <w:sz w:val="18"/>
          <w:szCs w:val="18"/>
        </w:rPr>
        <w:t xml:space="preserve"> this would hinder me greatly in teaching being confident in what I am teaching would show students to listen! I also gained Leadership skills during PLT’s which would also help greatly during teaching, being able to lead students to success</w:t>
      </w:r>
      <w:r w:rsidR="009F58F8" w:rsidRPr="00C80C03">
        <w:rPr>
          <w:rFonts w:ascii="Arial Rounded MT Bold" w:eastAsia="Adobe Fangsong Std R" w:hAnsi="Arial Rounded MT Bold"/>
          <w:sz w:val="18"/>
          <w:szCs w:val="18"/>
        </w:rPr>
        <w:t xml:space="preserve">. </w:t>
      </w:r>
      <w:r w:rsidR="0051518C" w:rsidRPr="00C80C03">
        <w:rPr>
          <w:rFonts w:ascii="Arial Rounded MT Bold" w:eastAsia="Adobe Fangsong Std R" w:hAnsi="Arial Rounded MT Bold"/>
          <w:sz w:val="18"/>
          <w:szCs w:val="18"/>
        </w:rPr>
        <w:t xml:space="preserve">The completion of my solo Gliding Scholarship also gave me a lot of courage and confidence </w:t>
      </w:r>
      <w:r w:rsidR="00060E97">
        <w:rPr>
          <w:rFonts w:ascii="Arial Rounded MT Bold" w:eastAsia="Adobe Fangsong Std R" w:hAnsi="Arial Rounded MT Bold"/>
          <w:sz w:val="18"/>
          <w:szCs w:val="18"/>
        </w:rPr>
        <w:t>which</w:t>
      </w:r>
      <w:r w:rsidR="0051518C" w:rsidRPr="00C80C03">
        <w:rPr>
          <w:rFonts w:ascii="Arial Rounded MT Bold" w:eastAsia="Adobe Fangsong Std R" w:hAnsi="Arial Rounded MT Bold"/>
          <w:sz w:val="18"/>
          <w:szCs w:val="18"/>
        </w:rPr>
        <w:t xml:space="preserve"> allowed me to want to take every opportunity I was given.</w:t>
      </w:r>
      <w:r w:rsidR="006F4192" w:rsidRPr="00C80C03">
        <w:rPr>
          <w:rFonts w:ascii="Arial Rounded MT Bold" w:eastAsia="Adobe Fangsong Std R" w:hAnsi="Arial Rounded MT Bold"/>
          <w:sz w:val="18"/>
          <w:szCs w:val="18"/>
        </w:rPr>
        <w:t xml:space="preserve"> </w:t>
      </w:r>
      <w:r w:rsidR="004B3133">
        <w:rPr>
          <w:rFonts w:ascii="Arial Rounded MT Bold" w:eastAsia="Adobe Fangsong Std R" w:hAnsi="Arial Rounded MT Bold"/>
          <w:sz w:val="18"/>
          <w:szCs w:val="18"/>
        </w:rPr>
        <w:t>Now I am</w:t>
      </w:r>
      <w:r w:rsidR="004B3133" w:rsidRPr="00C80C03">
        <w:rPr>
          <w:rFonts w:ascii="Arial Rounded MT Bold" w:eastAsia="Adobe Fangsong Std R" w:hAnsi="Arial Rounded MT Bold"/>
          <w:sz w:val="18"/>
          <w:szCs w:val="18"/>
        </w:rPr>
        <w:t xml:space="preserve"> qualified</w:t>
      </w:r>
      <w:r w:rsidR="006F4192" w:rsidRPr="00C80C03">
        <w:rPr>
          <w:rFonts w:ascii="Arial Rounded MT Bold" w:eastAsia="Adobe Fangsong Std R" w:hAnsi="Arial Rounded MT Bold"/>
          <w:sz w:val="18"/>
          <w:szCs w:val="18"/>
        </w:rPr>
        <w:t xml:space="preserve"> to teach</w:t>
      </w:r>
      <w:r w:rsidR="004B3133">
        <w:rPr>
          <w:rFonts w:ascii="Arial Rounded MT Bold" w:eastAsia="Adobe Fangsong Std R" w:hAnsi="Arial Rounded MT Bold"/>
          <w:sz w:val="18"/>
          <w:szCs w:val="18"/>
        </w:rPr>
        <w:t xml:space="preserve"> others </w:t>
      </w:r>
      <w:r w:rsidR="006F4192" w:rsidRPr="00C80C03">
        <w:rPr>
          <w:rFonts w:ascii="Arial Rounded MT Bold" w:eastAsia="Adobe Fangsong Std R" w:hAnsi="Arial Rounded MT Bold"/>
          <w:sz w:val="18"/>
          <w:szCs w:val="18"/>
        </w:rPr>
        <w:t>when they</w:t>
      </w:r>
      <w:r w:rsidR="004B3133">
        <w:rPr>
          <w:rFonts w:ascii="Arial Rounded MT Bold" w:eastAsia="Adobe Fangsong Std R" w:hAnsi="Arial Rounded MT Bold"/>
          <w:sz w:val="18"/>
          <w:szCs w:val="18"/>
        </w:rPr>
        <w:t xml:space="preserve"> take part in their scholarship</w:t>
      </w:r>
      <w:r w:rsidR="00060E97">
        <w:rPr>
          <w:rFonts w:ascii="Arial Rounded MT Bold" w:eastAsia="Adobe Fangsong Std R" w:hAnsi="Arial Rounded MT Bold"/>
          <w:sz w:val="18"/>
          <w:szCs w:val="18"/>
        </w:rPr>
        <w:t>, this means I have had teaching experience!</w:t>
      </w:r>
    </w:p>
    <w:p w:rsidR="0051518C" w:rsidRDefault="00ED13D9" w:rsidP="00792634">
      <w:pPr>
        <w:jc w:val="both"/>
        <w:rPr>
          <w:rFonts w:ascii="Arial Rounded MT Bold" w:eastAsia="Adobe Fangsong Std R" w:hAnsi="Arial Rounded MT Bold"/>
          <w:sz w:val="18"/>
          <w:szCs w:val="18"/>
        </w:rPr>
      </w:pPr>
      <w:r w:rsidRPr="00C80C03">
        <w:rPr>
          <w:rFonts w:ascii="Arial Rounded MT Bold" w:eastAsia="Adobe Fangsong Std R" w:hAnsi="Arial Rounded MT Bold"/>
          <w:sz w:val="18"/>
          <w:szCs w:val="18"/>
        </w:rPr>
        <w:t>During the summers I would always be taking part in one camp or more. These camps allowed everyone to gain skills in many different things, you where able to meet loads of new people who now are some of my close friends for me still</w:t>
      </w:r>
      <w:r w:rsidR="004B3133">
        <w:rPr>
          <w:rFonts w:ascii="Arial Rounded MT Bold" w:eastAsia="Adobe Fangsong Std R" w:hAnsi="Arial Rounded MT Bold"/>
          <w:sz w:val="18"/>
          <w:szCs w:val="18"/>
        </w:rPr>
        <w:t xml:space="preserve"> now</w:t>
      </w:r>
      <w:r w:rsidRPr="00C80C03">
        <w:rPr>
          <w:rFonts w:ascii="Arial Rounded MT Bold" w:eastAsia="Adobe Fangsong Std R" w:hAnsi="Arial Rounded MT Bold"/>
          <w:sz w:val="18"/>
          <w:szCs w:val="18"/>
        </w:rPr>
        <w:t>. Camps allow</w:t>
      </w:r>
      <w:r w:rsidR="004B3133">
        <w:rPr>
          <w:rFonts w:ascii="Arial Rounded MT Bold" w:eastAsia="Adobe Fangsong Std R" w:hAnsi="Arial Rounded MT Bold"/>
          <w:sz w:val="18"/>
          <w:szCs w:val="18"/>
        </w:rPr>
        <w:t xml:space="preserve"> you</w:t>
      </w:r>
      <w:r w:rsidRPr="00C80C03">
        <w:rPr>
          <w:rFonts w:ascii="Arial Rounded MT Bold" w:eastAsia="Adobe Fangsong Std R" w:hAnsi="Arial Rounded MT Bold"/>
          <w:sz w:val="18"/>
          <w:szCs w:val="18"/>
        </w:rPr>
        <w:t xml:space="preserve"> to become much more </w:t>
      </w:r>
      <w:r w:rsidRPr="00060E97">
        <w:rPr>
          <w:rFonts w:ascii="Arial Rounded MT Bold" w:eastAsia="Adobe Fangsong Std R" w:hAnsi="Arial Rounded MT Bold"/>
          <w:sz w:val="18"/>
          <w:szCs w:val="18"/>
        </w:rPr>
        <w:t>independent</w:t>
      </w:r>
      <w:r w:rsidR="00060E97">
        <w:rPr>
          <w:rFonts w:ascii="Arial Rounded MT Bold" w:eastAsia="Adobe Fangsong Std R" w:hAnsi="Arial Rounded MT Bold"/>
          <w:sz w:val="18"/>
          <w:szCs w:val="18"/>
        </w:rPr>
        <w:t xml:space="preserve"> which means I will not depend on others to plan my lessons etc</w:t>
      </w:r>
      <w:r w:rsidRPr="00C80C03">
        <w:rPr>
          <w:rFonts w:ascii="Arial Rounded MT Bold" w:eastAsia="Adobe Fangsong Std R" w:hAnsi="Arial Rounded MT Bold"/>
          <w:sz w:val="18"/>
          <w:szCs w:val="18"/>
        </w:rPr>
        <w:t xml:space="preserve">. Not only do </w:t>
      </w:r>
      <w:r w:rsidR="004B3133">
        <w:rPr>
          <w:rFonts w:ascii="Arial Rounded MT Bold" w:eastAsia="Adobe Fangsong Std R" w:hAnsi="Arial Rounded MT Bold"/>
          <w:sz w:val="18"/>
          <w:szCs w:val="18"/>
        </w:rPr>
        <w:t xml:space="preserve">camps </w:t>
      </w:r>
      <w:r w:rsidRPr="00C80C03">
        <w:rPr>
          <w:rFonts w:ascii="Arial Rounded MT Bold" w:eastAsia="Adobe Fangsong Std R" w:hAnsi="Arial Rounded MT Bold"/>
          <w:sz w:val="18"/>
          <w:szCs w:val="18"/>
        </w:rPr>
        <w:t xml:space="preserve">improve your independence but it also improves you team work skills, throughout the week you and the rest of your flight will have to work efficiently as a team to get things done and make the week enjoyable. </w:t>
      </w:r>
      <w:r w:rsidR="007C3F5C">
        <w:rPr>
          <w:rFonts w:ascii="Arial Rounded MT Bold" w:eastAsia="Adobe Fangsong Std R" w:hAnsi="Arial Rounded MT Bold"/>
          <w:sz w:val="18"/>
          <w:szCs w:val="18"/>
        </w:rPr>
        <w:t xml:space="preserve"> During my time in the ATC (Air Training Corps) I was able to take part in 11 camps</w:t>
      </w:r>
      <w:r w:rsidR="004B3133">
        <w:rPr>
          <w:rFonts w:ascii="Arial Rounded MT Bold" w:eastAsia="Adobe Fangsong Std R" w:hAnsi="Arial Rounded MT Bold"/>
          <w:sz w:val="18"/>
          <w:szCs w:val="18"/>
        </w:rPr>
        <w:t xml:space="preserve"> summer camps</w:t>
      </w:r>
      <w:r w:rsidR="007C3F5C">
        <w:rPr>
          <w:rFonts w:ascii="Arial Rounded MT Bold" w:eastAsia="Adobe Fangsong Std R" w:hAnsi="Arial Rounded MT Bold"/>
          <w:sz w:val="18"/>
          <w:szCs w:val="18"/>
        </w:rPr>
        <w:t xml:space="preserve">, </w:t>
      </w:r>
      <w:r w:rsidR="004B3133">
        <w:rPr>
          <w:rFonts w:ascii="Arial Rounded MT Bold" w:eastAsia="Adobe Fangsong Std R" w:hAnsi="Arial Rounded MT Bold"/>
          <w:sz w:val="18"/>
          <w:szCs w:val="18"/>
        </w:rPr>
        <w:t>which</w:t>
      </w:r>
      <w:r w:rsidR="007C3F5C">
        <w:rPr>
          <w:rFonts w:ascii="Arial Rounded MT Bold" w:eastAsia="Adobe Fangsong Std R" w:hAnsi="Arial Rounded MT Bold"/>
          <w:sz w:val="18"/>
          <w:szCs w:val="18"/>
        </w:rPr>
        <w:t xml:space="preserve"> were all at least one week long. As well</w:t>
      </w:r>
      <w:r w:rsidR="004B3133">
        <w:rPr>
          <w:rFonts w:ascii="Arial Rounded MT Bold" w:eastAsia="Adobe Fangsong Std R" w:hAnsi="Arial Rounded MT Bold"/>
          <w:sz w:val="18"/>
          <w:szCs w:val="18"/>
        </w:rPr>
        <w:t xml:space="preserve"> as</w:t>
      </w:r>
      <w:r w:rsidR="007C3F5C">
        <w:rPr>
          <w:rFonts w:ascii="Arial Rounded MT Bold" w:eastAsia="Adobe Fangsong Std R" w:hAnsi="Arial Rounded MT Bold"/>
          <w:sz w:val="18"/>
          <w:szCs w:val="18"/>
        </w:rPr>
        <w:t xml:space="preserve"> another 7 Adventure training camps which where also at least one week long. Not only did I do many camps during the ATC but I also manage to fill 3</w:t>
      </w:r>
      <w:r w:rsidR="009A0130">
        <w:rPr>
          <w:rFonts w:ascii="Arial Rounded MT Bold" w:eastAsia="Adobe Fangsong Std R" w:hAnsi="Arial Rounded MT Bold"/>
          <w:sz w:val="18"/>
          <w:szCs w:val="18"/>
        </w:rPr>
        <w:t>7</w:t>
      </w:r>
      <w:r w:rsidR="007C3F5C">
        <w:rPr>
          <w:rFonts w:ascii="Arial Rounded MT Bold" w:eastAsia="Adobe Fangsong Std R" w:hAnsi="Arial Rounded MT Bold"/>
          <w:sz w:val="18"/>
          <w:szCs w:val="18"/>
        </w:rPr>
        <w:t xml:space="preserve"> weekends by helping with charity event</w:t>
      </w:r>
      <w:r w:rsidR="00DD2DB1">
        <w:rPr>
          <w:rFonts w:ascii="Arial Rounded MT Bold" w:eastAsia="Adobe Fangsong Std R" w:hAnsi="Arial Rounded MT Bold"/>
          <w:sz w:val="18"/>
          <w:szCs w:val="18"/>
        </w:rPr>
        <w:t>s, church services, parades, fieldcraft events and much more. I really enjoyed my time within the ATC an</w:t>
      </w:r>
      <w:r w:rsidR="009A0130">
        <w:rPr>
          <w:rFonts w:ascii="Arial Rounded MT Bold" w:eastAsia="Adobe Fangsong Std R" w:hAnsi="Arial Rounded MT Bold"/>
          <w:sz w:val="18"/>
          <w:szCs w:val="18"/>
        </w:rPr>
        <w:t>d gained many skills and friends which will hinder me teacher students and mentoring them etc</w:t>
      </w:r>
      <w:r w:rsidR="00DD2DB1">
        <w:rPr>
          <w:rFonts w:ascii="Arial Rounded MT Bold" w:eastAsia="Adobe Fangsong Std R" w:hAnsi="Arial Rounded MT Bold"/>
          <w:sz w:val="18"/>
          <w:szCs w:val="18"/>
        </w:rPr>
        <w:t>.</w:t>
      </w:r>
      <w:r w:rsidR="00060E97">
        <w:rPr>
          <w:rFonts w:ascii="Arial Rounded MT Bold" w:eastAsia="Adobe Fangsong Std R" w:hAnsi="Arial Rounded MT Bold"/>
          <w:sz w:val="18"/>
          <w:szCs w:val="18"/>
        </w:rPr>
        <w:t xml:space="preserve"> This also shows I am Dedicated and that I will not give up on something I enjoy!</w:t>
      </w:r>
    </w:p>
    <w:p w:rsidR="005C1BB2" w:rsidRDefault="00DD2DB1" w:rsidP="00792634">
      <w:pPr>
        <w:jc w:val="both"/>
        <w:rPr>
          <w:rFonts w:ascii="Arial Rounded MT Bold" w:eastAsia="Adobe Fangsong Std R" w:hAnsi="Arial Rounded MT Bold"/>
          <w:sz w:val="18"/>
          <w:szCs w:val="18"/>
        </w:rPr>
      </w:pPr>
      <w:r>
        <w:rPr>
          <w:rFonts w:ascii="Arial Rounded MT Bold" w:eastAsia="Adobe Fangsong Std R" w:hAnsi="Arial Rounded MT Bold"/>
          <w:sz w:val="18"/>
          <w:szCs w:val="18"/>
        </w:rPr>
        <w:t xml:space="preserve">I have also </w:t>
      </w:r>
      <w:r w:rsidR="00123F63">
        <w:rPr>
          <w:rFonts w:ascii="Arial Rounded MT Bold" w:eastAsia="Adobe Fangsong Std R" w:hAnsi="Arial Rounded MT Bold"/>
          <w:sz w:val="18"/>
          <w:szCs w:val="18"/>
        </w:rPr>
        <w:t>d</w:t>
      </w:r>
      <w:r w:rsidR="005C1BB2">
        <w:rPr>
          <w:rFonts w:ascii="Arial Rounded MT Bold" w:eastAsia="Adobe Fangsong Std R" w:hAnsi="Arial Rounded MT Bold"/>
          <w:sz w:val="18"/>
          <w:szCs w:val="18"/>
        </w:rPr>
        <w:t>one</w:t>
      </w:r>
      <w:r w:rsidR="00123F63">
        <w:rPr>
          <w:rFonts w:ascii="Arial Rounded MT Bold" w:eastAsia="Adobe Fangsong Std R" w:hAnsi="Arial Rounded MT Bold"/>
          <w:sz w:val="18"/>
          <w:szCs w:val="18"/>
        </w:rPr>
        <w:t xml:space="preserve"> many things outside cadets as well which includes: Badminton with my local school, Ten tours twice (Once with the school and once with </w:t>
      </w:r>
      <w:r w:rsidR="001E4D57">
        <w:rPr>
          <w:rFonts w:ascii="Arial Rounded MT Bold" w:eastAsia="Adobe Fangsong Std R" w:hAnsi="Arial Rounded MT Bold"/>
          <w:sz w:val="18"/>
          <w:szCs w:val="18"/>
        </w:rPr>
        <w:t>cadets). I also went on my colleges ski trip twice</w:t>
      </w:r>
      <w:r w:rsidR="00486E34">
        <w:rPr>
          <w:rFonts w:ascii="Arial Rounded MT Bold" w:eastAsia="Adobe Fangsong Std R" w:hAnsi="Arial Rounded MT Bold"/>
          <w:sz w:val="18"/>
          <w:szCs w:val="18"/>
        </w:rPr>
        <w:t>, during these 8 day trip I would Snowboard</w:t>
      </w:r>
      <w:r w:rsidR="001E4D57">
        <w:rPr>
          <w:rFonts w:ascii="Arial Rounded MT Bold" w:eastAsia="Adobe Fangsong Std R" w:hAnsi="Arial Rounded MT Bold"/>
          <w:sz w:val="18"/>
          <w:szCs w:val="18"/>
        </w:rPr>
        <w:t>.</w:t>
      </w:r>
      <w:r w:rsidR="00486E34">
        <w:rPr>
          <w:rFonts w:ascii="Arial Rounded MT Bold" w:eastAsia="Adobe Fangsong Std R" w:hAnsi="Arial Rounded MT Bold"/>
          <w:sz w:val="18"/>
          <w:szCs w:val="18"/>
        </w:rPr>
        <w:t xml:space="preserve"> We visited Switzerland once and then Italy the second time,</w:t>
      </w:r>
      <w:r w:rsidR="001E4D57">
        <w:rPr>
          <w:rFonts w:ascii="Arial Rounded MT Bold" w:eastAsia="Adobe Fangsong Std R" w:hAnsi="Arial Rounded MT Bold"/>
          <w:sz w:val="18"/>
          <w:szCs w:val="18"/>
        </w:rPr>
        <w:t xml:space="preserve"> </w:t>
      </w:r>
      <w:r w:rsidR="00486E34">
        <w:rPr>
          <w:rFonts w:ascii="Arial Rounded MT Bold" w:eastAsia="Adobe Fangsong Std R" w:hAnsi="Arial Rounded MT Bold"/>
          <w:sz w:val="18"/>
          <w:szCs w:val="18"/>
        </w:rPr>
        <w:t>I enjoyed snowboarding a lot and was a sport I’m glad I tried. I also did snowboarding once with cadets, which was also an 8 day trip to the French Alps. Ten</w:t>
      </w:r>
      <w:r w:rsidR="001E4D57">
        <w:rPr>
          <w:rFonts w:ascii="Arial Rounded MT Bold" w:eastAsia="Adobe Fangsong Std R" w:hAnsi="Arial Rounded MT Bold"/>
          <w:sz w:val="18"/>
          <w:szCs w:val="18"/>
        </w:rPr>
        <w:t xml:space="preserve"> tours, badminton and snowboarding</w:t>
      </w:r>
      <w:r w:rsidR="00123F63">
        <w:rPr>
          <w:rFonts w:ascii="Arial Rounded MT Bold" w:eastAsia="Adobe Fangsong Std R" w:hAnsi="Arial Rounded MT Bold"/>
          <w:sz w:val="18"/>
          <w:szCs w:val="18"/>
        </w:rPr>
        <w:t xml:space="preserve"> where not the only active things I have done with in my life. I have collected my silver DofE which was also through cadets and I also </w:t>
      </w:r>
      <w:r w:rsidR="005C1BB2">
        <w:rPr>
          <w:rFonts w:ascii="Arial Rounded MT Bold" w:eastAsia="Adobe Fangsong Std R" w:hAnsi="Arial Rounded MT Bold"/>
          <w:sz w:val="18"/>
          <w:szCs w:val="18"/>
        </w:rPr>
        <w:t>represented the</w:t>
      </w:r>
      <w:r w:rsidR="00123F63">
        <w:rPr>
          <w:rFonts w:ascii="Arial Rounded MT Bold" w:eastAsia="Adobe Fangsong Std R" w:hAnsi="Arial Rounded MT Bold"/>
          <w:sz w:val="18"/>
          <w:szCs w:val="18"/>
        </w:rPr>
        <w:t xml:space="preserve"> south west region in football winning the regional cup.</w:t>
      </w:r>
      <w:r w:rsidR="005C1BB2">
        <w:rPr>
          <w:rFonts w:ascii="Arial Rounded MT Bold" w:eastAsia="Adobe Fangsong Std R" w:hAnsi="Arial Rounded MT Bold"/>
          <w:sz w:val="18"/>
          <w:szCs w:val="18"/>
        </w:rPr>
        <w:t xml:space="preserve"> I was a fairly active person and enjoyed taking part </w:t>
      </w:r>
      <w:r w:rsidR="008D3843">
        <w:rPr>
          <w:rFonts w:ascii="Arial Rounded MT Bold" w:eastAsia="Adobe Fangsong Std R" w:hAnsi="Arial Rounded MT Bold"/>
          <w:sz w:val="18"/>
          <w:szCs w:val="18"/>
        </w:rPr>
        <w:t xml:space="preserve">in </w:t>
      </w:r>
      <w:r w:rsidR="005C1BB2">
        <w:rPr>
          <w:rFonts w:ascii="Arial Rounded MT Bold" w:eastAsia="Adobe Fangsong Std R" w:hAnsi="Arial Rounded MT Bold"/>
          <w:sz w:val="18"/>
          <w:szCs w:val="18"/>
        </w:rPr>
        <w:t xml:space="preserve">sports and </w:t>
      </w:r>
      <w:r w:rsidR="00BD453F">
        <w:rPr>
          <w:rFonts w:ascii="Arial Rounded MT Bold" w:eastAsia="Adobe Fangsong Std R" w:hAnsi="Arial Rounded MT Bold"/>
          <w:sz w:val="18"/>
          <w:szCs w:val="18"/>
        </w:rPr>
        <w:t>in</w:t>
      </w:r>
      <w:r w:rsidR="005C1BB2">
        <w:rPr>
          <w:rFonts w:ascii="Arial Rounded MT Bold" w:eastAsia="Adobe Fangsong Std R" w:hAnsi="Arial Rounded MT Bold"/>
          <w:sz w:val="18"/>
          <w:szCs w:val="18"/>
        </w:rPr>
        <w:t xml:space="preserve"> competitions.</w:t>
      </w:r>
      <w:r w:rsidR="00861DB9">
        <w:rPr>
          <w:rFonts w:ascii="Arial Rounded MT Bold" w:eastAsia="Adobe Fangsong Std R" w:hAnsi="Arial Rounded MT Bold"/>
          <w:sz w:val="18"/>
          <w:szCs w:val="18"/>
        </w:rPr>
        <w:t xml:space="preserve"> With all these completed it can help some students when they come to take part in Ten Tors etc. </w:t>
      </w:r>
    </w:p>
    <w:p w:rsidR="00DD2DB1" w:rsidRDefault="00BD453F" w:rsidP="00792634">
      <w:pPr>
        <w:jc w:val="both"/>
        <w:rPr>
          <w:rFonts w:ascii="Arial Rounded MT Bold" w:eastAsia="Adobe Fangsong Std R" w:hAnsi="Arial Rounded MT Bold"/>
          <w:sz w:val="18"/>
          <w:szCs w:val="18"/>
        </w:rPr>
      </w:pPr>
      <w:r>
        <w:rPr>
          <w:rFonts w:ascii="Arial Rounded MT Bold" w:eastAsia="Adobe Fangsong Std R" w:hAnsi="Arial Rounded MT Bold"/>
          <w:sz w:val="18"/>
          <w:szCs w:val="18"/>
        </w:rPr>
        <w:t xml:space="preserve">I also had 2 different </w:t>
      </w:r>
      <w:r w:rsidR="00D97D15">
        <w:rPr>
          <w:rFonts w:ascii="Arial Rounded MT Bold" w:eastAsia="Adobe Fangsong Std R" w:hAnsi="Arial Rounded MT Bold"/>
          <w:sz w:val="18"/>
          <w:szCs w:val="18"/>
        </w:rPr>
        <w:t>jobs;</w:t>
      </w:r>
      <w:r>
        <w:rPr>
          <w:rFonts w:ascii="Arial Rounded MT Bold" w:eastAsia="Adobe Fangsong Std R" w:hAnsi="Arial Rounded MT Bold"/>
          <w:sz w:val="18"/>
          <w:szCs w:val="18"/>
        </w:rPr>
        <w:t xml:space="preserve"> one was in a local </w:t>
      </w:r>
      <w:r w:rsidR="00D97D15">
        <w:rPr>
          <w:rFonts w:ascii="Arial Rounded MT Bold" w:eastAsia="Adobe Fangsong Std R" w:hAnsi="Arial Rounded MT Bold"/>
          <w:sz w:val="18"/>
          <w:szCs w:val="18"/>
        </w:rPr>
        <w:t>takeaway where I would take in food orders, I worked 2 times a week for 2 years a 3 months. This job mainly improved my communications skills as I was taking phone orders and communicating efficiently with the customer.  I also needed t</w:t>
      </w:r>
      <w:r w:rsidR="0082539C">
        <w:rPr>
          <w:rFonts w:ascii="Arial Rounded MT Bold" w:eastAsia="Adobe Fangsong Std R" w:hAnsi="Arial Rounded MT Bold"/>
          <w:sz w:val="18"/>
          <w:szCs w:val="18"/>
        </w:rPr>
        <w:t>o work well with my colleagues</w:t>
      </w:r>
      <w:r w:rsidR="00D97D15">
        <w:rPr>
          <w:rFonts w:ascii="Arial Rounded MT Bold" w:eastAsia="Adobe Fangsong Std R" w:hAnsi="Arial Rounded MT Bold"/>
          <w:sz w:val="18"/>
          <w:szCs w:val="18"/>
        </w:rPr>
        <w:t xml:space="preserve"> to allow business run smoothly. </w:t>
      </w:r>
      <w:r w:rsidR="001E4D57">
        <w:rPr>
          <w:rFonts w:ascii="Arial Rounded MT Bold" w:eastAsia="Adobe Fangsong Std R" w:hAnsi="Arial Rounded MT Bold"/>
          <w:sz w:val="18"/>
          <w:szCs w:val="18"/>
        </w:rPr>
        <w:t xml:space="preserve">My other job which I did in my spare time was my YouTube channel. By monetizing my videos it allowed advertisements to be shown on my uploaded videos. Google </w:t>
      </w:r>
      <w:r w:rsidR="00486E34">
        <w:rPr>
          <w:rFonts w:ascii="Arial Rounded MT Bold" w:eastAsia="Adobe Fangsong Std R" w:hAnsi="Arial Rounded MT Bold"/>
          <w:sz w:val="18"/>
          <w:szCs w:val="18"/>
        </w:rPr>
        <w:t>AdSense</w:t>
      </w:r>
      <w:r w:rsidR="001E4D57">
        <w:rPr>
          <w:rFonts w:ascii="Arial Rounded MT Bold" w:eastAsia="Adobe Fangsong Std R" w:hAnsi="Arial Rounded MT Bold"/>
          <w:sz w:val="18"/>
          <w:szCs w:val="18"/>
        </w:rPr>
        <w:t xml:space="preserve"> would then pay me by how many views my </w:t>
      </w:r>
      <w:r w:rsidR="008D3843">
        <w:rPr>
          <w:rFonts w:ascii="Arial Rounded MT Bold" w:eastAsia="Adobe Fangsong Std R" w:hAnsi="Arial Rounded MT Bold"/>
          <w:sz w:val="18"/>
          <w:szCs w:val="18"/>
        </w:rPr>
        <w:t>videos have</w:t>
      </w:r>
      <w:r w:rsidR="001E4D57">
        <w:rPr>
          <w:rFonts w:ascii="Arial Rounded MT Bold" w:eastAsia="Adobe Fangsong Std R" w:hAnsi="Arial Rounded MT Bold"/>
          <w:sz w:val="18"/>
          <w:szCs w:val="18"/>
        </w:rPr>
        <w:t xml:space="preserve"> had. </w:t>
      </w:r>
      <w:r w:rsidR="008D3843">
        <w:rPr>
          <w:rFonts w:ascii="Arial Rounded MT Bold" w:eastAsia="Adobe Fangsong Std R" w:hAnsi="Arial Rounded MT Bold"/>
          <w:sz w:val="18"/>
          <w:szCs w:val="18"/>
        </w:rPr>
        <w:t xml:space="preserve">This improved my knowledge of ICT vastly </w:t>
      </w:r>
      <w:r w:rsidR="009F65A3">
        <w:rPr>
          <w:rFonts w:ascii="Arial Rounded MT Bold" w:eastAsia="Adobe Fangsong Std R" w:hAnsi="Arial Rounded MT Bold"/>
          <w:sz w:val="18"/>
          <w:szCs w:val="18"/>
        </w:rPr>
        <w:t>helped me understand how to edit and render videos and many other ICT Skills</w:t>
      </w:r>
      <w:r w:rsidR="009A0130">
        <w:rPr>
          <w:rFonts w:ascii="Arial Rounded MT Bold" w:eastAsia="Adobe Fangsong Std R" w:hAnsi="Arial Rounded MT Bold"/>
          <w:sz w:val="18"/>
          <w:szCs w:val="18"/>
        </w:rPr>
        <w:t xml:space="preserve">. </w:t>
      </w:r>
      <w:r w:rsidR="00835C03">
        <w:rPr>
          <w:rFonts w:ascii="Arial Rounded MT Bold" w:eastAsia="Adobe Fangsong Std R" w:hAnsi="Arial Rounded MT Bold"/>
          <w:sz w:val="18"/>
          <w:szCs w:val="18"/>
        </w:rPr>
        <w:t>I started my YouTube career in 2010 and</w:t>
      </w:r>
      <w:r w:rsidR="009A0130">
        <w:rPr>
          <w:rFonts w:ascii="Arial Rounded MT Bold" w:eastAsia="Adobe Fangsong Std R" w:hAnsi="Arial Rounded MT Bold"/>
          <w:sz w:val="18"/>
          <w:szCs w:val="18"/>
        </w:rPr>
        <w:t xml:space="preserve"> it</w:t>
      </w:r>
      <w:r w:rsidR="00835C03">
        <w:rPr>
          <w:rFonts w:ascii="Arial Rounded MT Bold" w:eastAsia="Adobe Fangsong Std R" w:hAnsi="Arial Rounded MT Bold"/>
          <w:sz w:val="18"/>
          <w:szCs w:val="18"/>
        </w:rPr>
        <w:t xml:space="preserve"> </w:t>
      </w:r>
      <w:r w:rsidR="002C41AE">
        <w:rPr>
          <w:rFonts w:ascii="Arial Rounded MT Bold" w:eastAsia="Adobe Fangsong Std R" w:hAnsi="Arial Rounded MT Bold"/>
          <w:sz w:val="18"/>
          <w:szCs w:val="18"/>
        </w:rPr>
        <w:t>has</w:t>
      </w:r>
      <w:r w:rsidR="00835C03">
        <w:rPr>
          <w:rFonts w:ascii="Arial Rounded MT Bold" w:eastAsia="Adobe Fangsong Std R" w:hAnsi="Arial Rounded MT Bold"/>
          <w:sz w:val="18"/>
          <w:szCs w:val="18"/>
        </w:rPr>
        <w:t xml:space="preserve"> progressed since and still </w:t>
      </w:r>
      <w:r w:rsidR="00254768">
        <w:rPr>
          <w:rFonts w:ascii="Arial Rounded MT Bold" w:eastAsia="Adobe Fangsong Std R" w:hAnsi="Arial Rounded MT Bold"/>
          <w:sz w:val="18"/>
          <w:szCs w:val="18"/>
        </w:rPr>
        <w:t>exists</w:t>
      </w:r>
      <w:r w:rsidR="00835C03">
        <w:rPr>
          <w:rFonts w:ascii="Arial Rounded MT Bold" w:eastAsia="Adobe Fangsong Std R" w:hAnsi="Arial Rounded MT Bold"/>
          <w:sz w:val="18"/>
          <w:szCs w:val="18"/>
        </w:rPr>
        <w:t xml:space="preserve"> today</w:t>
      </w:r>
      <w:r w:rsidR="009A0130">
        <w:rPr>
          <w:rFonts w:ascii="Arial Rounded MT Bold" w:eastAsia="Adobe Fangsong Std R" w:hAnsi="Arial Rounded MT Bold"/>
          <w:sz w:val="18"/>
          <w:szCs w:val="18"/>
        </w:rPr>
        <w:t>!</w:t>
      </w:r>
      <w:r w:rsidR="00B20D7D">
        <w:rPr>
          <w:rFonts w:ascii="Arial Rounded MT Bold" w:eastAsia="Adobe Fangsong Std R" w:hAnsi="Arial Rounded MT Bold"/>
          <w:sz w:val="18"/>
          <w:szCs w:val="18"/>
        </w:rPr>
        <w:t xml:space="preserve"> Improving my ICT skills and communications skills in previous employment it will allow me to pass on ICT knowledge and I will also be able to communicate efficiently with the students allowing lessons to run smoothly.</w:t>
      </w:r>
    </w:p>
    <w:p w:rsidR="00835B74" w:rsidRDefault="002F7D36" w:rsidP="00792634">
      <w:pPr>
        <w:jc w:val="both"/>
        <w:rPr>
          <w:rFonts w:ascii="Arial Rounded MT Bold" w:eastAsia="Adobe Fangsong Std R" w:hAnsi="Arial Rounded MT Bold"/>
          <w:sz w:val="18"/>
          <w:szCs w:val="18"/>
        </w:rPr>
      </w:pPr>
      <w:r>
        <w:rPr>
          <w:rFonts w:ascii="Arial Rounded MT Bold" w:eastAsia="Adobe Fangsong Std R" w:hAnsi="Arial Rounded MT Bold"/>
          <w:sz w:val="18"/>
          <w:szCs w:val="18"/>
        </w:rPr>
        <w:t xml:space="preserve">I have 13 GCSE’s which are the following: English – C, Mathematics – B, </w:t>
      </w:r>
      <w:r w:rsidR="008510D8">
        <w:rPr>
          <w:rFonts w:ascii="Arial Rounded MT Bold" w:eastAsia="Adobe Fangsong Std R" w:hAnsi="Arial Rounded MT Bold"/>
          <w:sz w:val="18"/>
          <w:szCs w:val="18"/>
        </w:rPr>
        <w:t>Science –</w:t>
      </w:r>
      <w:r w:rsidR="002C41AE">
        <w:rPr>
          <w:rFonts w:ascii="Arial Rounded MT Bold" w:eastAsia="Adobe Fangsong Std R" w:hAnsi="Arial Rounded MT Bold"/>
          <w:sz w:val="18"/>
          <w:szCs w:val="18"/>
        </w:rPr>
        <w:t xml:space="preserve"> B, Additional Science, Resistant Materials – C, History – C, Geography – A, ICT 2X A, </w:t>
      </w:r>
      <w:r w:rsidR="00835B74">
        <w:rPr>
          <w:rFonts w:ascii="Arial Rounded MT Bold" w:eastAsia="Adobe Fangsong Std R" w:hAnsi="Arial Rounded MT Bold"/>
          <w:sz w:val="18"/>
          <w:szCs w:val="18"/>
        </w:rPr>
        <w:t>BTEC Public Services – 4 X C. I also have 3 A-Levels and 4 AS Levels which are the following: Geography – B (AS) C (A Level), Mathematics – B (AS) B (A-Level), ICT – A (AS) A (A Level), Physics – C (AS). Then</w:t>
      </w:r>
      <w:r w:rsidR="009146AF">
        <w:rPr>
          <w:rFonts w:ascii="Arial Rounded MT Bold" w:eastAsia="Adobe Fangsong Std R" w:hAnsi="Arial Rounded MT Bold"/>
          <w:sz w:val="18"/>
          <w:szCs w:val="18"/>
        </w:rPr>
        <w:t xml:space="preserve"> I</w:t>
      </w:r>
      <w:r w:rsidR="00835B74">
        <w:rPr>
          <w:rFonts w:ascii="Arial Rounded MT Bold" w:eastAsia="Adobe Fangsong Std R" w:hAnsi="Arial Rounded MT Bold"/>
          <w:sz w:val="18"/>
          <w:szCs w:val="18"/>
        </w:rPr>
        <w:t xml:space="preserve"> finally stud</w:t>
      </w:r>
      <w:r w:rsidR="009146AF">
        <w:rPr>
          <w:rFonts w:ascii="Arial Rounded MT Bold" w:eastAsia="Adobe Fangsong Std R" w:hAnsi="Arial Rounded MT Bold"/>
          <w:sz w:val="18"/>
          <w:szCs w:val="18"/>
        </w:rPr>
        <w:t>ied</w:t>
      </w:r>
      <w:r w:rsidR="00835B74">
        <w:rPr>
          <w:rFonts w:ascii="Arial Rounded MT Bold" w:eastAsia="Adobe Fangsong Std R" w:hAnsi="Arial Rounded MT Bold"/>
          <w:sz w:val="18"/>
          <w:szCs w:val="18"/>
        </w:rPr>
        <w:t xml:space="preserve"> at Plymouth </w:t>
      </w:r>
      <w:r w:rsidR="009146AF">
        <w:rPr>
          <w:rFonts w:ascii="Arial Rounded MT Bold" w:eastAsia="Adobe Fangsong Std R" w:hAnsi="Arial Rounded MT Bold"/>
          <w:sz w:val="18"/>
          <w:szCs w:val="18"/>
        </w:rPr>
        <w:t>University,</w:t>
      </w:r>
      <w:r w:rsidR="00835B74">
        <w:rPr>
          <w:rFonts w:ascii="Arial Rounded MT Bold" w:eastAsia="Adobe Fangsong Std R" w:hAnsi="Arial Rounded MT Bold"/>
          <w:sz w:val="18"/>
          <w:szCs w:val="18"/>
        </w:rPr>
        <w:t xml:space="preserve"> studying ICT and Business studies</w:t>
      </w:r>
      <w:r w:rsidR="009146AF">
        <w:rPr>
          <w:rFonts w:ascii="Arial Rounded MT Bold" w:eastAsia="Adobe Fangsong Std R" w:hAnsi="Arial Rounded MT Bold"/>
          <w:sz w:val="18"/>
          <w:szCs w:val="18"/>
        </w:rPr>
        <w:t xml:space="preserve"> finally</w:t>
      </w:r>
      <w:r w:rsidR="00835B74">
        <w:rPr>
          <w:rFonts w:ascii="Arial Rounded MT Bold" w:eastAsia="Adobe Fangsong Std R" w:hAnsi="Arial Rounded MT Bold"/>
          <w:sz w:val="18"/>
          <w:szCs w:val="18"/>
        </w:rPr>
        <w:t xml:space="preserve"> passing my degree.</w:t>
      </w:r>
      <w:r w:rsidR="00DD16AD">
        <w:rPr>
          <w:rFonts w:ascii="Arial Rounded MT Bold" w:eastAsia="Adobe Fangsong Std R" w:hAnsi="Arial Rounded MT Bold"/>
          <w:sz w:val="18"/>
          <w:szCs w:val="18"/>
        </w:rPr>
        <w:t xml:space="preserve"> These qualifications show I am more than qualified to teach students and will be able to pass on extra helpful knowledge. </w:t>
      </w:r>
      <w:r w:rsidR="00835B74">
        <w:rPr>
          <w:rFonts w:ascii="Arial Rounded MT Bold" w:eastAsia="Adobe Fangsong Std R" w:hAnsi="Arial Rounded MT Bold"/>
          <w:sz w:val="18"/>
          <w:szCs w:val="18"/>
        </w:rPr>
        <w:t xml:space="preserve"> </w:t>
      </w:r>
    </w:p>
    <w:p w:rsidR="009146AF" w:rsidRPr="00835B74" w:rsidRDefault="008F00D1" w:rsidP="00792634">
      <w:pPr>
        <w:jc w:val="both"/>
        <w:rPr>
          <w:rFonts w:ascii="Arial Rounded MT Bold" w:eastAsia="Adobe Fangsong Std R" w:hAnsi="Arial Rounded MT Bold"/>
          <w:sz w:val="18"/>
          <w:szCs w:val="18"/>
        </w:rPr>
      </w:pPr>
      <w:r>
        <w:rPr>
          <w:rFonts w:ascii="Arial Rounded MT Bold" w:eastAsia="Adobe Fangsong Std R" w:hAnsi="Arial Rounded MT Bold"/>
          <w:noProof/>
          <w:sz w:val="18"/>
          <w:szCs w:val="18"/>
          <w:lang w:eastAsia="en-GB"/>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1514475</wp:posOffset>
                </wp:positionV>
                <wp:extent cx="65246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52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19.25pt" to="516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" strokecolor="black [3040]"/>
            </w:pict>
          </mc:Fallback>
        </mc:AlternateContent>
      </w:r>
      <w:r w:rsidR="009146AF">
        <w:rPr>
          <w:rFonts w:ascii="Arial Rounded MT Bold" w:eastAsia="Adobe Fangsong Std R" w:hAnsi="Arial Rounded MT Bold"/>
          <w:sz w:val="18"/>
          <w:szCs w:val="18"/>
        </w:rPr>
        <w:t xml:space="preserve">The Qualifications and skills I have gained during my life time make me a great employee for this job. I am better than many others because of my dedication during my life. All these previous skills will allow </w:t>
      </w:r>
      <w:r w:rsidR="00697DA0">
        <w:rPr>
          <w:rFonts w:ascii="Arial Rounded MT Bold" w:eastAsia="Adobe Fangsong Std R" w:hAnsi="Arial Rounded MT Bold"/>
          <w:sz w:val="18"/>
          <w:szCs w:val="18"/>
        </w:rPr>
        <w:t>settling in quickly, teaching</w:t>
      </w:r>
      <w:r w:rsidR="009146AF">
        <w:rPr>
          <w:rFonts w:ascii="Arial Rounded MT Bold" w:eastAsia="Adobe Fangsong Std R" w:hAnsi="Arial Rounded MT Bold"/>
          <w:sz w:val="18"/>
          <w:szCs w:val="18"/>
        </w:rPr>
        <w:t xml:space="preserve"> with confidence</w:t>
      </w:r>
      <w:r w:rsidR="00697DA0">
        <w:rPr>
          <w:rFonts w:ascii="Arial Rounded MT Bold" w:eastAsia="Adobe Fangsong Std R" w:hAnsi="Arial Rounded MT Bold"/>
          <w:sz w:val="18"/>
          <w:szCs w:val="18"/>
        </w:rPr>
        <w:t>, passing on good ICT kno</w:t>
      </w:r>
      <w:r w:rsidR="00503EFD">
        <w:rPr>
          <w:rFonts w:ascii="Arial Rounded MT Bold" w:eastAsia="Adobe Fangsong Std R" w:hAnsi="Arial Rounded MT Bold"/>
          <w:sz w:val="18"/>
          <w:szCs w:val="18"/>
        </w:rPr>
        <w:t xml:space="preserve">wledge that is used on a day to </w:t>
      </w:r>
      <w:r w:rsidR="00697DA0">
        <w:rPr>
          <w:rFonts w:ascii="Arial Rounded MT Bold" w:eastAsia="Adobe Fangsong Std R" w:hAnsi="Arial Rounded MT Bold"/>
          <w:sz w:val="18"/>
          <w:szCs w:val="18"/>
        </w:rPr>
        <w:t xml:space="preserve">day bases. I would be a </w:t>
      </w:r>
      <w:r w:rsidR="00503EFD">
        <w:rPr>
          <w:rFonts w:ascii="Arial Rounded MT Bold" w:eastAsia="Adobe Fangsong Std R" w:hAnsi="Arial Rounded MT Bold"/>
          <w:sz w:val="18"/>
          <w:szCs w:val="18"/>
        </w:rPr>
        <w:t xml:space="preserve">great part of the team and will be able to put across good and profitable ideas. The enjoyment of teaching will also put me in a pleased mood which will then be influenced onto the students themselves! This can even mean they learn more and the day is more pleasant because of they’re mood. Overall, I think I would be a good part </w:t>
      </w:r>
      <w:r w:rsidR="00EB37BE">
        <w:rPr>
          <w:rFonts w:ascii="Arial Rounded MT Bold" w:eastAsia="Adobe Fangsong Std R" w:hAnsi="Arial Rounded MT Bold"/>
          <w:sz w:val="18"/>
          <w:szCs w:val="18"/>
        </w:rPr>
        <w:t>of the team and would make it a worthwhile career!</w:t>
      </w:r>
      <w:bookmarkStart w:id="0" w:name="_GoBack"/>
      <w:bookmarkEnd w:id="0"/>
    </w:p>
    <w:sectPr w:rsidR="009146AF" w:rsidRPr="00835B74" w:rsidSect="009F14B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EFD" w:rsidRDefault="00503EFD" w:rsidP="0051518C">
      <w:pPr>
        <w:spacing w:after="0" w:line="240" w:lineRule="auto"/>
      </w:pPr>
      <w:r>
        <w:separator/>
      </w:r>
    </w:p>
  </w:endnote>
  <w:endnote w:type="continuationSeparator" w:id="0">
    <w:p w:rsidR="00503EFD" w:rsidRDefault="00503EFD" w:rsidP="00515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Fangsong Std R">
    <w:panose1 w:val="00000000000000000000"/>
    <w:charset w:val="80"/>
    <w:family w:val="roman"/>
    <w:notTrueType/>
    <w:pitch w:val="variable"/>
    <w:sig w:usb0="00000207" w:usb1="0A0F1810" w:usb2="00000016" w:usb3="00000000" w:csb0="00060007"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EFD" w:rsidRDefault="00503EFD" w:rsidP="0051518C">
      <w:pPr>
        <w:spacing w:after="0" w:line="240" w:lineRule="auto"/>
      </w:pPr>
      <w:r>
        <w:separator/>
      </w:r>
    </w:p>
  </w:footnote>
  <w:footnote w:type="continuationSeparator" w:id="0">
    <w:p w:rsidR="00503EFD" w:rsidRDefault="00503EFD" w:rsidP="005151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EFD" w:rsidRPr="0051518C" w:rsidRDefault="008F00D1">
    <w:pPr>
      <w:pStyle w:val="Header"/>
    </w:pPr>
    <w:sdt>
      <w:sdtPr>
        <w:rPr>
          <w:rFonts w:asciiTheme="majorHAnsi" w:eastAsiaTheme="majorEastAsia" w:hAnsiTheme="majorHAnsi" w:cstheme="majorBidi"/>
          <w:sz w:val="24"/>
        </w:rPr>
        <w:alias w:val="Title"/>
        <w:id w:val="78404852"/>
        <w:placeholder>
          <w:docPart w:val="46532FEE830346C283037D9244338C39"/>
        </w:placeholder>
        <w:dataBinding w:prefixMappings="xmlns:ns0='http://schemas.openxmlformats.org/package/2006/metadata/core-properties' xmlns:ns1='http://purl.org/dc/elements/1.1/'" w:xpath="/ns0:coreProperties[1]/ns1:title[1]" w:storeItemID="{6C3C8BC8-F283-45AE-878A-BAB7291924A1}"/>
        <w:text/>
      </w:sdtPr>
      <w:sdtEndPr/>
      <w:sdtContent>
        <w:r w:rsidR="00503EFD" w:rsidRPr="0051518C">
          <w:rPr>
            <w:rFonts w:asciiTheme="majorHAnsi" w:eastAsiaTheme="majorEastAsia" w:hAnsiTheme="majorHAnsi" w:cstheme="majorBidi"/>
            <w:sz w:val="24"/>
          </w:rPr>
          <w:t>Personal Statement: Task 1 – Unit 1 ¦ By: Ben Renton</w:t>
        </w:r>
      </w:sdtContent>
    </w:sdt>
    <w:r w:rsidR="00503EFD">
      <w:rPr>
        <w:rFonts w:asciiTheme="majorHAnsi" w:eastAsiaTheme="majorEastAsia" w:hAnsiTheme="majorHAnsi" w:cstheme="majorBidi"/>
        <w:color w:val="4F81BD" w:themeColor="accent1"/>
        <w:sz w:val="24"/>
      </w:rPr>
      <w:ptab w:relativeTo="margin" w:alignment="right" w:leader="none"/>
    </w:r>
    <w:sdt>
      <w:sdtPr>
        <w:rPr>
          <w:rFonts w:asciiTheme="majorHAnsi" w:eastAsiaTheme="majorEastAsia" w:hAnsiTheme="majorHAnsi" w:cstheme="majorBidi"/>
          <w:sz w:val="24"/>
        </w:rPr>
        <w:alias w:val="Date"/>
        <w:id w:val="78404859"/>
        <w:placeholder>
          <w:docPart w:val="C13E3B36E1EC4C67B1DB2BC7A9AE52DF"/>
        </w:placeholder>
        <w:dataBinding w:prefixMappings="xmlns:ns0='http://schemas.microsoft.com/office/2006/coverPageProps'" w:xpath="/ns0:CoverPageProperties[1]/ns0:PublishDate[1]" w:storeItemID="{55AF091B-3C7A-41E3-B477-F2FDAA23CFDA}"/>
        <w:date w:fullDate="2013-01-10T00:00:00Z">
          <w:dateFormat w:val="MMMM d, yyyy"/>
          <w:lid w:val="en-US"/>
          <w:storeMappedDataAs w:val="dateTime"/>
          <w:calendar w:val="gregorian"/>
        </w:date>
      </w:sdtPr>
      <w:sdtEndPr/>
      <w:sdtContent>
        <w:r w:rsidR="00503EFD" w:rsidRPr="0051518C">
          <w:rPr>
            <w:rFonts w:asciiTheme="majorHAnsi" w:eastAsiaTheme="majorEastAsia" w:hAnsiTheme="majorHAnsi" w:cstheme="majorBidi"/>
            <w:sz w:val="24"/>
            <w:lang w:val="en-US"/>
          </w:rPr>
          <w:t>January 10, 2013</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61"/>
    <w:rsid w:val="00011294"/>
    <w:rsid w:val="00060E97"/>
    <w:rsid w:val="000A596E"/>
    <w:rsid w:val="00123F63"/>
    <w:rsid w:val="00140FC1"/>
    <w:rsid w:val="001E4D57"/>
    <w:rsid w:val="00217A61"/>
    <w:rsid w:val="00254768"/>
    <w:rsid w:val="002C41AE"/>
    <w:rsid w:val="002F7D36"/>
    <w:rsid w:val="003632FC"/>
    <w:rsid w:val="003B4CCF"/>
    <w:rsid w:val="00486E34"/>
    <w:rsid w:val="00491BD0"/>
    <w:rsid w:val="004B3133"/>
    <w:rsid w:val="00503EFD"/>
    <w:rsid w:val="0051518C"/>
    <w:rsid w:val="005C1BB2"/>
    <w:rsid w:val="00670111"/>
    <w:rsid w:val="00697DA0"/>
    <w:rsid w:val="006F4192"/>
    <w:rsid w:val="007111E9"/>
    <w:rsid w:val="0073721D"/>
    <w:rsid w:val="00792634"/>
    <w:rsid w:val="007C3F5C"/>
    <w:rsid w:val="0082539C"/>
    <w:rsid w:val="00835B74"/>
    <w:rsid w:val="00835C03"/>
    <w:rsid w:val="008510D8"/>
    <w:rsid w:val="00861DB9"/>
    <w:rsid w:val="008C7246"/>
    <w:rsid w:val="008D3843"/>
    <w:rsid w:val="008F00D1"/>
    <w:rsid w:val="0090602B"/>
    <w:rsid w:val="009146AF"/>
    <w:rsid w:val="009A0130"/>
    <w:rsid w:val="009F14B7"/>
    <w:rsid w:val="009F58F8"/>
    <w:rsid w:val="009F65A3"/>
    <w:rsid w:val="00A101F8"/>
    <w:rsid w:val="00B20D7D"/>
    <w:rsid w:val="00B654D8"/>
    <w:rsid w:val="00BD134A"/>
    <w:rsid w:val="00BD453F"/>
    <w:rsid w:val="00C03EE4"/>
    <w:rsid w:val="00C80C03"/>
    <w:rsid w:val="00D97D15"/>
    <w:rsid w:val="00DD16AD"/>
    <w:rsid w:val="00DD2DB1"/>
    <w:rsid w:val="00E6516D"/>
    <w:rsid w:val="00EB37BE"/>
    <w:rsid w:val="00ED13D9"/>
    <w:rsid w:val="00ED53EB"/>
    <w:rsid w:val="00FB0C28"/>
    <w:rsid w:val="00FE68AB"/>
    <w:rsid w:val="00FF3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1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18C"/>
  </w:style>
  <w:style w:type="paragraph" w:styleId="Footer">
    <w:name w:val="footer"/>
    <w:basedOn w:val="Normal"/>
    <w:link w:val="FooterChar"/>
    <w:uiPriority w:val="99"/>
    <w:unhideWhenUsed/>
    <w:rsid w:val="005151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18C"/>
  </w:style>
  <w:style w:type="paragraph" w:styleId="BalloonText">
    <w:name w:val="Balloon Text"/>
    <w:basedOn w:val="Normal"/>
    <w:link w:val="BalloonTextChar"/>
    <w:uiPriority w:val="99"/>
    <w:semiHidden/>
    <w:unhideWhenUsed/>
    <w:rsid w:val="00515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1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1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18C"/>
  </w:style>
  <w:style w:type="paragraph" w:styleId="Footer">
    <w:name w:val="footer"/>
    <w:basedOn w:val="Normal"/>
    <w:link w:val="FooterChar"/>
    <w:uiPriority w:val="99"/>
    <w:unhideWhenUsed/>
    <w:rsid w:val="005151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18C"/>
  </w:style>
  <w:style w:type="paragraph" w:styleId="BalloonText">
    <w:name w:val="Balloon Text"/>
    <w:basedOn w:val="Normal"/>
    <w:link w:val="BalloonTextChar"/>
    <w:uiPriority w:val="99"/>
    <w:semiHidden/>
    <w:unhideWhenUsed/>
    <w:rsid w:val="00515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1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532FEE830346C283037D9244338C39"/>
        <w:category>
          <w:name w:val="General"/>
          <w:gallery w:val="placeholder"/>
        </w:category>
        <w:types>
          <w:type w:val="bbPlcHdr"/>
        </w:types>
        <w:behaviors>
          <w:behavior w:val="content"/>
        </w:behaviors>
        <w:guid w:val="{9AF84386-F729-42F6-ACE3-992B284D0145}"/>
      </w:docPartPr>
      <w:docPartBody>
        <w:p w:rsidR="00E3739F" w:rsidRDefault="00E3739F" w:rsidP="00E3739F">
          <w:pPr>
            <w:pStyle w:val="46532FEE830346C283037D9244338C39"/>
          </w:pPr>
          <w:r>
            <w:rPr>
              <w:rFonts w:asciiTheme="majorHAnsi" w:eastAsiaTheme="majorEastAsia" w:hAnsiTheme="majorHAnsi" w:cstheme="majorBidi"/>
              <w:color w:val="4F81BD" w:themeColor="accent1"/>
              <w:sz w:val="24"/>
            </w:rPr>
            <w:t>[Type the document title]</w:t>
          </w:r>
        </w:p>
      </w:docPartBody>
    </w:docPart>
    <w:docPart>
      <w:docPartPr>
        <w:name w:val="C13E3B36E1EC4C67B1DB2BC7A9AE52DF"/>
        <w:category>
          <w:name w:val="General"/>
          <w:gallery w:val="placeholder"/>
        </w:category>
        <w:types>
          <w:type w:val="bbPlcHdr"/>
        </w:types>
        <w:behaviors>
          <w:behavior w:val="content"/>
        </w:behaviors>
        <w:guid w:val="{EC18F633-CD5D-4435-9223-B66666089D5D}"/>
      </w:docPartPr>
      <w:docPartBody>
        <w:p w:rsidR="00E3739F" w:rsidRDefault="00E3739F" w:rsidP="00E3739F">
          <w:pPr>
            <w:pStyle w:val="C13E3B36E1EC4C67B1DB2BC7A9AE52DF"/>
          </w:pPr>
          <w:r>
            <w:rPr>
              <w:rFonts w:asciiTheme="majorHAnsi" w:eastAsiaTheme="majorEastAsia" w:hAnsiTheme="majorHAnsi" w:cstheme="majorBidi"/>
              <w:color w:val="4F81BD"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Fangsong Std R">
    <w:panose1 w:val="00000000000000000000"/>
    <w:charset w:val="80"/>
    <w:family w:val="roman"/>
    <w:notTrueType/>
    <w:pitch w:val="variable"/>
    <w:sig w:usb0="00000207" w:usb1="0A0F1810" w:usb2="00000016" w:usb3="00000000" w:csb0="00060007"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39F"/>
    <w:rsid w:val="00252CDB"/>
    <w:rsid w:val="00963DB0"/>
    <w:rsid w:val="00E3739F"/>
    <w:rsid w:val="00F20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532FEE830346C283037D9244338C39">
    <w:name w:val="46532FEE830346C283037D9244338C39"/>
    <w:rsid w:val="00E3739F"/>
  </w:style>
  <w:style w:type="paragraph" w:customStyle="1" w:styleId="C13E3B36E1EC4C67B1DB2BC7A9AE52DF">
    <w:name w:val="C13E3B36E1EC4C67B1DB2BC7A9AE52DF"/>
    <w:rsid w:val="00E373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532FEE830346C283037D9244338C39">
    <w:name w:val="46532FEE830346C283037D9244338C39"/>
    <w:rsid w:val="00E3739F"/>
  </w:style>
  <w:style w:type="paragraph" w:customStyle="1" w:styleId="C13E3B36E1EC4C67B1DB2BC7A9AE52DF">
    <w:name w:val="C13E3B36E1EC4C67B1DB2BC7A9AE52DF"/>
    <w:rsid w:val="00E373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2013-01-10T00:00:00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7A714A5C</Template>
  <TotalTime>250</TotalTime>
  <Pages>1</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Personal Statement: Task 1 – Unit 1 ¦ By: Ben Renton</vt:lpstr>
    </vt:vector>
  </TitlesOfParts>
  <Company>Ilfracombe Arts College</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Task 1 – Unit 1 ¦ By: Ben Renton</dc:title>
  <dc:creator>BenjaminRenton</dc:creator>
  <cp:lastModifiedBy>BenjaminRenton</cp:lastModifiedBy>
  <cp:revision>37</cp:revision>
  <cp:lastPrinted>2013-02-08T13:11:00Z</cp:lastPrinted>
  <dcterms:created xsi:type="dcterms:W3CDTF">2013-01-10T10:38:00Z</dcterms:created>
  <dcterms:modified xsi:type="dcterms:W3CDTF">2013-02-08T13:12:00Z</dcterms:modified>
</cp:coreProperties>
</file>