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1138"/>
        <w:gridCol w:w="1307"/>
        <w:gridCol w:w="1559"/>
        <w:gridCol w:w="1559"/>
        <w:gridCol w:w="1701"/>
        <w:gridCol w:w="1701"/>
        <w:gridCol w:w="1701"/>
        <w:gridCol w:w="1701"/>
        <w:gridCol w:w="1843"/>
      </w:tblGrid>
      <w:tr w:rsidR="00A6565D" w:rsidTr="00D3698D">
        <w:trPr>
          <w:trHeight w:val="557"/>
        </w:trPr>
        <w:tc>
          <w:tcPr>
            <w:tcW w:w="1349" w:type="dxa"/>
          </w:tcPr>
          <w:p w:rsidR="00A6565D" w:rsidRPr="0031412C" w:rsidRDefault="00A6565D" w:rsidP="000F461C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Goals And Target Set</w:t>
            </w:r>
          </w:p>
        </w:tc>
        <w:tc>
          <w:tcPr>
            <w:tcW w:w="1138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Date Set</w:t>
            </w:r>
          </w:p>
        </w:tc>
        <w:tc>
          <w:tcPr>
            <w:tcW w:w="1307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Target Date For Completion</w:t>
            </w:r>
          </w:p>
        </w:tc>
        <w:tc>
          <w:tcPr>
            <w:tcW w:w="1559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1559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Week 1</w:t>
            </w:r>
          </w:p>
          <w:p w:rsidR="00A6565D" w:rsidRPr="0031412C" w:rsidRDefault="002B2E02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07 - 14/02/2012</w:t>
            </w:r>
          </w:p>
        </w:tc>
        <w:tc>
          <w:tcPr>
            <w:tcW w:w="1701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Week 2</w:t>
            </w:r>
          </w:p>
          <w:p w:rsidR="00A6565D" w:rsidRPr="0031412C" w:rsidRDefault="002B2E02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14 - 21/02/2012</w:t>
            </w:r>
            <w:r w:rsidR="00A6565D" w:rsidRPr="003141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Week 3</w:t>
            </w:r>
          </w:p>
          <w:p w:rsidR="00A6565D" w:rsidRPr="0031412C" w:rsidRDefault="002B2E02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21 - 28/02/2012</w:t>
            </w:r>
          </w:p>
        </w:tc>
        <w:tc>
          <w:tcPr>
            <w:tcW w:w="1701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Week 4</w:t>
            </w:r>
          </w:p>
          <w:p w:rsidR="00A6565D" w:rsidRPr="0031412C" w:rsidRDefault="002B2E02" w:rsidP="002529EF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28 - 07/02/2012</w:t>
            </w:r>
          </w:p>
        </w:tc>
        <w:tc>
          <w:tcPr>
            <w:tcW w:w="1701" w:type="dxa"/>
          </w:tcPr>
          <w:p w:rsidR="00A6565D" w:rsidRPr="0031412C" w:rsidRDefault="00A6565D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Week 5</w:t>
            </w:r>
          </w:p>
          <w:p w:rsidR="00A6565D" w:rsidRPr="0031412C" w:rsidRDefault="002B2E02" w:rsidP="005D1A15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07 - 14/03/2012</w:t>
            </w:r>
          </w:p>
        </w:tc>
        <w:tc>
          <w:tcPr>
            <w:tcW w:w="1843" w:type="dxa"/>
          </w:tcPr>
          <w:p w:rsidR="00A6565D" w:rsidRPr="0031412C" w:rsidRDefault="00A6565D" w:rsidP="002B2E02">
            <w:pPr>
              <w:jc w:val="center"/>
              <w:rPr>
                <w:b/>
                <w:sz w:val="20"/>
                <w:szCs w:val="20"/>
              </w:rPr>
            </w:pPr>
            <w:r w:rsidRPr="0031412C">
              <w:rPr>
                <w:b/>
                <w:sz w:val="20"/>
                <w:szCs w:val="20"/>
              </w:rPr>
              <w:t>Review (Test) For: 28/03/201</w:t>
            </w:r>
            <w:r w:rsidR="002B2E02" w:rsidRPr="0031412C">
              <w:rPr>
                <w:b/>
                <w:sz w:val="20"/>
                <w:szCs w:val="20"/>
              </w:rPr>
              <w:t>2</w:t>
            </w:r>
          </w:p>
        </w:tc>
      </w:tr>
      <w:tr w:rsidR="00A6565D" w:rsidTr="00EF4ADE">
        <w:trPr>
          <w:trHeight w:val="3156"/>
        </w:trPr>
        <w:tc>
          <w:tcPr>
            <w:tcW w:w="1349" w:type="dxa"/>
          </w:tcPr>
          <w:p w:rsidR="00A6565D" w:rsidRPr="00EF4ADE" w:rsidRDefault="00A6565D" w:rsidP="00FF6696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Develop Skills on editing software like (Photoshop) until I can create good quality images. 1 Skills a week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A6565D">
            <w:pPr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   - Selection Tool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Custom Paints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Gradient Tool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Image Mode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- 3D Imagery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Create Image (Test)/ Review Analysis</w:t>
            </w: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8" w:type="dxa"/>
          </w:tcPr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2B2E02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07/02/2012</w:t>
            </w: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07/02/2012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14/02/2012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21/02/2012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28/03/2012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07/03/2012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14/03/2012</w:t>
            </w:r>
          </w:p>
          <w:p w:rsidR="00A6565D" w:rsidRPr="00EF4ADE" w:rsidRDefault="00A6565D" w:rsidP="000514EC">
            <w:pPr>
              <w:rPr>
                <w:sz w:val="15"/>
                <w:szCs w:val="15"/>
              </w:rPr>
            </w:pPr>
          </w:p>
        </w:tc>
        <w:tc>
          <w:tcPr>
            <w:tcW w:w="1307" w:type="dxa"/>
          </w:tcPr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28</w:t>
            </w:r>
            <w:r w:rsidR="002B2E02" w:rsidRPr="00EF4ADE">
              <w:rPr>
                <w:sz w:val="15"/>
                <w:szCs w:val="15"/>
              </w:rPr>
              <w:t>/03/2012</w:t>
            </w: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14/02/2012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21/02/2012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28/02/2012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07/03/2012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14/03/2012</w:t>
            </w:r>
          </w:p>
          <w:p w:rsidR="00A6565D" w:rsidRPr="00EF4ADE" w:rsidRDefault="002B2E02" w:rsidP="00624202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21/03/2012</w:t>
            </w:r>
          </w:p>
          <w:p w:rsidR="00A6565D" w:rsidRPr="00EF4ADE" w:rsidRDefault="00A6565D" w:rsidP="000514EC">
            <w:pPr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FF6696" w:rsidRDefault="00FF6696" w:rsidP="000F461C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After training I would like to be able to create great/professional images using professional software like Photoshop, CorelDraw etc. I would also like to use 3D in my imagery and as an extra use animation to create (GIF) imagery.</w:t>
            </w:r>
          </w:p>
        </w:tc>
        <w:tc>
          <w:tcPr>
            <w:tcW w:w="1559" w:type="dxa"/>
          </w:tcPr>
          <w:p w:rsidR="00FF6696" w:rsidRDefault="00FF6696" w:rsidP="000F461C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0F461C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The Selection Tool-During this week I watched a tutorial (video) on how to use the tool above. I watched a video tutorial as I am a Kinesthetic learner. I then practice using the skill on Photoshop by putting different parts of images together.</w:t>
            </w:r>
          </w:p>
        </w:tc>
        <w:tc>
          <w:tcPr>
            <w:tcW w:w="1701" w:type="dxa"/>
          </w:tcPr>
          <w:p w:rsidR="00A6565D" w:rsidRPr="00EF4ADE" w:rsidRDefault="00A6565D" w:rsidP="00FF6696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Using different Paints-In this week I needed to be confident using custom paint splats which would hinder making ‘good quality images (My goal)’ To do this I watched another video tutorial on it and practice adding and using custom paints. To then test my knowledge on this skill I created an image using custom paint splats and the ‘selection tool’ which I learnt last week.</w:t>
            </w:r>
          </w:p>
        </w:tc>
        <w:tc>
          <w:tcPr>
            <w:tcW w:w="1701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Using the gradient tool – I needed to be confident when using this tool because to make images look good/professional the gradient tool is very helpful. This is because now certain parts of the image now do not have to be as bright as others. I can then use this to my advantage and make my image look better/more professional.</w:t>
            </w:r>
          </w:p>
        </w:tc>
        <w:tc>
          <w:tcPr>
            <w:tcW w:w="1701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Image Mode – By using all the previous tools on different images I released that by changing the image mode it can look a lot more professional. To learn this skill I again watched a video tutorial as this is the best way I learn. I then test using image mode on different images until I knew the full effect of this tool.</w:t>
            </w:r>
          </w:p>
        </w:tc>
        <w:tc>
          <w:tcPr>
            <w:tcW w:w="1701" w:type="dxa"/>
          </w:tcPr>
          <w:p w:rsidR="00FF6696" w:rsidRDefault="00FF6696" w:rsidP="008B515F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8B515F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3D Imagery – The last skill I needed to learn was 3D imagery. If I was going to create good images, having 3D imagery involved will create a great effect. To learn this skill I again used a video tutorial however, learning 3D imagery took a few videos to learn as it’s a hard skill.</w:t>
            </w:r>
          </w:p>
        </w:tc>
        <w:tc>
          <w:tcPr>
            <w:tcW w:w="1843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To finally test my knowledge on the skills I have learnt I decided to create an image ‘space’ as this would allow me to use all the skills I have learnt and also 3D imagery would become very useful here. When I completed the image it looked extremely realistic, I was very happy with the image and showed that the skilled learnt were very useful. </w:t>
            </w:r>
          </w:p>
        </w:tc>
      </w:tr>
      <w:tr w:rsidR="00A6565D" w:rsidTr="00EF4ADE">
        <w:trPr>
          <w:trHeight w:val="3090"/>
        </w:trPr>
        <w:tc>
          <w:tcPr>
            <w:tcW w:w="1349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Improve presentational skills</w:t>
            </w: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28699D">
            <w:pPr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Improve presentational skills’</w:t>
            </w:r>
          </w:p>
          <w:p w:rsidR="00A6565D" w:rsidRPr="00EF4ADE" w:rsidRDefault="00A6565D" w:rsidP="00D519B0">
            <w:pPr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- Using presentations to  teach –</w:t>
            </w:r>
          </w:p>
          <w:p w:rsidR="00A6565D" w:rsidRPr="00EF4ADE" w:rsidRDefault="00A6565D" w:rsidP="00D519B0">
            <w:pPr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- How to create a good presentation - </w:t>
            </w:r>
          </w:p>
        </w:tc>
        <w:tc>
          <w:tcPr>
            <w:tcW w:w="1138" w:type="dxa"/>
          </w:tcPr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2B2E02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28/03/2012</w:t>
            </w:r>
          </w:p>
          <w:p w:rsidR="002B2E02" w:rsidRPr="00EF4ADE" w:rsidRDefault="002B2E02" w:rsidP="005D1A15">
            <w:pPr>
              <w:jc w:val="center"/>
              <w:rPr>
                <w:sz w:val="15"/>
                <w:szCs w:val="15"/>
              </w:rPr>
            </w:pPr>
          </w:p>
          <w:p w:rsidR="002B2E02" w:rsidRPr="00EF4ADE" w:rsidRDefault="002B2E02" w:rsidP="005D1A15">
            <w:pPr>
              <w:jc w:val="center"/>
              <w:rPr>
                <w:sz w:val="15"/>
                <w:szCs w:val="15"/>
              </w:rPr>
            </w:pPr>
          </w:p>
          <w:p w:rsidR="002B2E02" w:rsidRPr="00EF4ADE" w:rsidRDefault="002B2E02" w:rsidP="005D1A15">
            <w:pPr>
              <w:jc w:val="center"/>
              <w:rPr>
                <w:sz w:val="15"/>
                <w:szCs w:val="15"/>
              </w:rPr>
            </w:pPr>
          </w:p>
          <w:p w:rsidR="002B2E02" w:rsidRPr="00EF4ADE" w:rsidRDefault="002B2E02" w:rsidP="005D1A1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7" w:type="dxa"/>
          </w:tcPr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</w:p>
          <w:p w:rsidR="002B2E02" w:rsidRPr="00EF4ADE" w:rsidRDefault="00EF4ADE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I Have given myself 6 weeks to complete this skill. This will give me more than enough time to improve my presentational skills.</w:t>
            </w:r>
            <w:r>
              <w:rPr>
                <w:sz w:val="15"/>
                <w:szCs w:val="15"/>
              </w:rPr>
              <w:t xml:space="preserve"> So I would to of finished this by 11/04/13</w:t>
            </w:r>
          </w:p>
        </w:tc>
        <w:tc>
          <w:tcPr>
            <w:tcW w:w="1559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A6565D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Be able to present a good presentation to all types of age. Also be able to present different types of presentations for example, a business presentation or an advertising presentation etc.</w:t>
            </w:r>
          </w:p>
        </w:tc>
        <w:tc>
          <w:tcPr>
            <w:tcW w:w="1559" w:type="dxa"/>
          </w:tcPr>
          <w:p w:rsidR="00FF6696" w:rsidRDefault="00FF6696" w:rsidP="00D27F0E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D27F0E" w:rsidP="00D27F0E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>During the first week I decided to learn some of the techniques used in a good presen -tation. Watched videos on public speeches and power point presentations on different subjects. I noted down the skills used and used a ‘mind map’ to remember them.</w:t>
            </w:r>
          </w:p>
        </w:tc>
        <w:tc>
          <w:tcPr>
            <w:tcW w:w="1701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D27F0E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The second week I continued to watch videos of public speeches and power points and noted each skill on a ‘mind map’. To finalize I noted how to express each skill for example to be confident you need to be prepared etc.   </w:t>
            </w:r>
          </w:p>
        </w:tc>
        <w:tc>
          <w:tcPr>
            <w:tcW w:w="1701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D27F0E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Week 3 I started to create my own power point presentations and kept going through each slide knowing what to say. I also researched what makes a good PowerPoint and noted down the key features. </w:t>
            </w:r>
            <w:r w:rsidR="00ED4FC8" w:rsidRPr="00EF4ADE">
              <w:rPr>
                <w:sz w:val="15"/>
                <w:szCs w:val="15"/>
              </w:rPr>
              <w:t>I also noted the best way people learn from PowerPoint’s and then added the feature to my PowerPoint.</w:t>
            </w:r>
          </w:p>
        </w:tc>
        <w:tc>
          <w:tcPr>
            <w:tcW w:w="1701" w:type="dxa"/>
          </w:tcPr>
          <w:p w:rsidR="00FF6696" w:rsidRDefault="00FF6696" w:rsidP="005D1A15">
            <w:pPr>
              <w:jc w:val="center"/>
              <w:rPr>
                <w:sz w:val="15"/>
                <w:szCs w:val="15"/>
              </w:rPr>
            </w:pPr>
          </w:p>
          <w:p w:rsidR="00A6565D" w:rsidRPr="00EF4ADE" w:rsidRDefault="00F731A8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In this week I needed to learn how I could teach best from a PowerPoint presentation. To do this I watched a video of a lesson/assembly taking place at Universities and colleges. I also watched </w:t>
            </w:r>
            <w:r w:rsidR="00FE7666" w:rsidRPr="00EF4ADE">
              <w:rPr>
                <w:sz w:val="15"/>
                <w:szCs w:val="15"/>
              </w:rPr>
              <w:t>videos of</w:t>
            </w:r>
            <w:r w:rsidR="0082545F" w:rsidRPr="00EF4ADE">
              <w:rPr>
                <w:sz w:val="15"/>
                <w:szCs w:val="15"/>
              </w:rPr>
              <w:t xml:space="preserve"> business meetings taking </w:t>
            </w:r>
            <w:r w:rsidR="00944B5D" w:rsidRPr="00EF4ADE">
              <w:rPr>
                <w:sz w:val="15"/>
                <w:szCs w:val="15"/>
              </w:rPr>
              <w:t>place;</w:t>
            </w:r>
            <w:r w:rsidR="0082545F" w:rsidRPr="00EF4ADE">
              <w:rPr>
                <w:sz w:val="15"/>
                <w:szCs w:val="15"/>
              </w:rPr>
              <w:t xml:space="preserve"> this showe</w:t>
            </w:r>
            <w:r w:rsidR="00E831C0" w:rsidRPr="00EF4ADE">
              <w:rPr>
                <w:sz w:val="15"/>
                <w:szCs w:val="15"/>
              </w:rPr>
              <w:t xml:space="preserve">d me what a formal presentation was like and the skills used. </w:t>
            </w:r>
          </w:p>
        </w:tc>
        <w:tc>
          <w:tcPr>
            <w:tcW w:w="1701" w:type="dxa"/>
          </w:tcPr>
          <w:p w:rsidR="00A6565D" w:rsidRPr="00EF4ADE" w:rsidRDefault="00864391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To finalize the skills I learnt I created the final PowerPoint that I would present to a group of friends. I fitted in all the skills learnt to make the PowerPoint: enjoyable, informative and not boring! I also practice speaking and run through the presentation several times to make sure I was prepared for the test. I also created a feedback sheet for the applicants to fill out.  </w:t>
            </w:r>
          </w:p>
        </w:tc>
        <w:tc>
          <w:tcPr>
            <w:tcW w:w="1843" w:type="dxa"/>
          </w:tcPr>
          <w:p w:rsidR="00A6565D" w:rsidRPr="00EF4ADE" w:rsidRDefault="0026437F" w:rsidP="005D1A15">
            <w:pPr>
              <w:jc w:val="center"/>
              <w:rPr>
                <w:sz w:val="15"/>
                <w:szCs w:val="15"/>
              </w:rPr>
            </w:pPr>
            <w:r w:rsidRPr="00EF4ADE">
              <w:rPr>
                <w:sz w:val="15"/>
                <w:szCs w:val="15"/>
              </w:rPr>
              <w:t xml:space="preserve">After everyone was seated I turned on the projector with the starting slide on screen. When the presentation was finished I gave out a feedback to get an idea of how good my presentations where. After observing the feedback I found out that the PowerPoint was very informative and enjoyable and many people noticed my confidence! This was great feedback and showed my skills have vastly improved. </w:t>
            </w:r>
          </w:p>
        </w:tc>
      </w:tr>
      <w:tr w:rsidR="00A6565D" w:rsidTr="00EF4ADE">
        <w:trPr>
          <w:trHeight w:val="3116"/>
        </w:trPr>
        <w:tc>
          <w:tcPr>
            <w:tcW w:w="1349" w:type="dxa"/>
          </w:tcPr>
          <w:p w:rsidR="00FF6696" w:rsidRDefault="00FF6696" w:rsidP="00B62C40">
            <w:pPr>
              <w:jc w:val="center"/>
              <w:rPr>
                <w:sz w:val="15"/>
                <w:szCs w:val="15"/>
              </w:rPr>
            </w:pPr>
          </w:p>
          <w:p w:rsidR="00A6565D" w:rsidRPr="00672A76" w:rsidRDefault="00EF4ADE" w:rsidP="00B62C40">
            <w:pPr>
              <w:jc w:val="center"/>
              <w:rPr>
                <w:sz w:val="15"/>
                <w:szCs w:val="15"/>
              </w:rPr>
            </w:pPr>
            <w:r w:rsidRPr="00672A76">
              <w:rPr>
                <w:sz w:val="15"/>
                <w:szCs w:val="15"/>
              </w:rPr>
              <w:t>Improve team work skills</w:t>
            </w:r>
          </w:p>
          <w:p w:rsidR="00EF4ADE" w:rsidRPr="00672A76" w:rsidRDefault="00EF4ADE" w:rsidP="00B62C40">
            <w:pPr>
              <w:jc w:val="center"/>
              <w:rPr>
                <w:sz w:val="15"/>
                <w:szCs w:val="15"/>
              </w:rPr>
            </w:pPr>
          </w:p>
          <w:p w:rsidR="00EF4ADE" w:rsidRPr="00672A76" w:rsidRDefault="00EF4ADE" w:rsidP="00B62C40">
            <w:pPr>
              <w:jc w:val="center"/>
              <w:rPr>
                <w:sz w:val="15"/>
                <w:szCs w:val="15"/>
              </w:rPr>
            </w:pPr>
            <w:r w:rsidRPr="00672A76">
              <w:rPr>
                <w:sz w:val="15"/>
                <w:szCs w:val="15"/>
              </w:rPr>
              <w:t>-Be able to work together with others, completing tasks set efficiently.</w:t>
            </w:r>
          </w:p>
          <w:p w:rsidR="00EF4ADE" w:rsidRPr="00672A76" w:rsidRDefault="00EF4ADE" w:rsidP="00B62C40">
            <w:pPr>
              <w:jc w:val="center"/>
              <w:rPr>
                <w:sz w:val="15"/>
                <w:szCs w:val="15"/>
              </w:rPr>
            </w:pPr>
            <w:r w:rsidRPr="00672A76">
              <w:rPr>
                <w:sz w:val="15"/>
                <w:szCs w:val="15"/>
              </w:rPr>
              <w:t>- Be able to lead groups of people to completion of task set.</w:t>
            </w:r>
          </w:p>
          <w:p w:rsidR="00EF4ADE" w:rsidRPr="00672A76" w:rsidRDefault="00EF4ADE" w:rsidP="00B62C40">
            <w:pPr>
              <w:jc w:val="center"/>
              <w:rPr>
                <w:sz w:val="15"/>
                <w:szCs w:val="15"/>
              </w:rPr>
            </w:pPr>
            <w:r w:rsidRPr="00672A76">
              <w:rPr>
                <w:sz w:val="15"/>
                <w:szCs w:val="15"/>
              </w:rPr>
              <w:t>- How to work well as a team.</w:t>
            </w:r>
          </w:p>
        </w:tc>
        <w:tc>
          <w:tcPr>
            <w:tcW w:w="1138" w:type="dxa"/>
          </w:tcPr>
          <w:p w:rsidR="00A6565D" w:rsidRPr="00672A76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EF4ADE" w:rsidRPr="00672A76" w:rsidRDefault="00EF4ADE" w:rsidP="00B62C40">
            <w:pPr>
              <w:jc w:val="center"/>
              <w:rPr>
                <w:sz w:val="15"/>
                <w:szCs w:val="15"/>
              </w:rPr>
            </w:pPr>
            <w:r w:rsidRPr="00672A76">
              <w:rPr>
                <w:sz w:val="15"/>
                <w:szCs w:val="15"/>
              </w:rPr>
              <w:t>11/04/13</w:t>
            </w:r>
          </w:p>
        </w:tc>
        <w:tc>
          <w:tcPr>
            <w:tcW w:w="1307" w:type="dxa"/>
          </w:tcPr>
          <w:p w:rsidR="00A6565D" w:rsidRPr="00672A76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EF4ADE" w:rsidRPr="00672A76" w:rsidRDefault="00EF4ADE" w:rsidP="00B62C40">
            <w:pPr>
              <w:jc w:val="center"/>
              <w:rPr>
                <w:sz w:val="15"/>
                <w:szCs w:val="15"/>
              </w:rPr>
            </w:pPr>
            <w:r w:rsidRPr="00672A76">
              <w:rPr>
                <w:sz w:val="15"/>
                <w:szCs w:val="15"/>
              </w:rPr>
              <w:t xml:space="preserve">To Improve my team work and leadership skills I have given my self another 6 weeks as this will ensure the skills learnt will </w:t>
            </w:r>
            <w:r w:rsidR="00672A76" w:rsidRPr="00672A76">
              <w:rPr>
                <w:sz w:val="15"/>
                <w:szCs w:val="15"/>
              </w:rPr>
              <w:t>be learnt in the best way possible date set for: 23/05/13</w:t>
            </w:r>
          </w:p>
        </w:tc>
        <w:tc>
          <w:tcPr>
            <w:tcW w:w="1559" w:type="dxa"/>
          </w:tcPr>
          <w:p w:rsidR="00FF6696" w:rsidRDefault="00FF6696" w:rsidP="00B62C40">
            <w:pPr>
              <w:jc w:val="center"/>
              <w:rPr>
                <w:sz w:val="15"/>
                <w:szCs w:val="15"/>
              </w:rPr>
            </w:pPr>
          </w:p>
          <w:p w:rsidR="00A6565D" w:rsidRPr="00672A76" w:rsidRDefault="00347FDF" w:rsidP="00B62C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 able to work with different groups of people in different environments for a verity of different tasks efficiently and well. Also be able to lead small groups of people so we are able to complete any task efficiently.</w:t>
            </w:r>
          </w:p>
        </w:tc>
        <w:tc>
          <w:tcPr>
            <w:tcW w:w="1559" w:type="dxa"/>
          </w:tcPr>
          <w:p w:rsidR="00A6565D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B62C40" w:rsidRPr="00672A76" w:rsidRDefault="00B97275" w:rsidP="00B62C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To start of I stated watching some videos on what makes a good team. I learnt that there were some skills and characteristics that were needed to make a team work well together. I started noting the skills that good teams had and started looking at each of the skills and what they meant. </w:t>
            </w:r>
          </w:p>
        </w:tc>
        <w:tc>
          <w:tcPr>
            <w:tcW w:w="1701" w:type="dxa"/>
          </w:tcPr>
          <w:p w:rsidR="00A6565D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6018AB" w:rsidRPr="00672A76" w:rsidRDefault="006018AB" w:rsidP="00B62C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During the second week I started to look at meetings, this is because in all meetings you are working as a team to solve the problems that </w:t>
            </w:r>
            <w:r w:rsidR="003A3127">
              <w:rPr>
                <w:sz w:val="15"/>
                <w:szCs w:val="15"/>
              </w:rPr>
              <w:t xml:space="preserve">have occurred. I found that in meetings it usually someone mind mapping or taking in ideas from ‘EVERYONE’ and showed everyone was getting involved. </w:t>
            </w:r>
          </w:p>
        </w:tc>
        <w:tc>
          <w:tcPr>
            <w:tcW w:w="1701" w:type="dxa"/>
          </w:tcPr>
          <w:p w:rsidR="00A6565D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D35DF5" w:rsidRPr="00672A76" w:rsidRDefault="00D35DF5" w:rsidP="00B62C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During week 3 I started looking at leading a team. I found that this linked well with the last skill learnt and showed that your presentation had to be good and confident over wise the team would follow. I again started noting down the skills and qualities a good leader had and started researching how they brief a team for a task. </w:t>
            </w:r>
          </w:p>
        </w:tc>
        <w:tc>
          <w:tcPr>
            <w:tcW w:w="1701" w:type="dxa"/>
          </w:tcPr>
          <w:p w:rsidR="00A6565D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E05F14" w:rsidRPr="00672A76" w:rsidRDefault="00E05F14" w:rsidP="00B62C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found in week 4 that the best way to brief a team is through ‘SMEAC’ the stands for – Situation, Mission, Execution, Any Questions and Check Understanding. This means that the whole team are able to get the information needed to </w:t>
            </w:r>
            <w:r w:rsidR="00C34738">
              <w:rPr>
                <w:sz w:val="15"/>
                <w:szCs w:val="15"/>
              </w:rPr>
              <w:t>complete the task set efficiently. It also means everyone has a good understanding.</w:t>
            </w:r>
          </w:p>
        </w:tc>
        <w:tc>
          <w:tcPr>
            <w:tcW w:w="1701" w:type="dxa"/>
          </w:tcPr>
          <w:p w:rsidR="00A6565D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3130C0" w:rsidRPr="00672A76" w:rsidRDefault="003130C0" w:rsidP="003130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the final week I made sure I had a good understanding of all the skills needed for an efficient team and a good leader. I then looked at some examples of tasks that are likely to appear in life. I also found out that ‘It is not the completion of the task that matters it is the team’.</w:t>
            </w:r>
          </w:p>
        </w:tc>
        <w:tc>
          <w:tcPr>
            <w:tcW w:w="1843" w:type="dxa"/>
          </w:tcPr>
          <w:p w:rsidR="00A6565D" w:rsidRDefault="00A6565D" w:rsidP="00B62C40">
            <w:pPr>
              <w:jc w:val="center"/>
              <w:rPr>
                <w:sz w:val="15"/>
                <w:szCs w:val="15"/>
              </w:rPr>
            </w:pPr>
          </w:p>
          <w:p w:rsidR="00F73255" w:rsidRPr="00672A76" w:rsidRDefault="00F73255" w:rsidP="00B62C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To finally test my skills I got a group of friends and copied 6 tasks that needed to be completed. We then rotated leaders and then at the end we completed a sheet that asked: Who was the best leader? What they did well? Etc.</w:t>
            </w:r>
            <w:r w:rsidR="00A442F3">
              <w:rPr>
                <w:sz w:val="15"/>
                <w:szCs w:val="15"/>
              </w:rPr>
              <w:t xml:space="preserve"> I found at the end I was the 2</w:t>
            </w:r>
            <w:r w:rsidR="00A442F3" w:rsidRPr="00A442F3">
              <w:rPr>
                <w:sz w:val="15"/>
                <w:szCs w:val="15"/>
                <w:vertAlign w:val="superscript"/>
              </w:rPr>
              <w:t>nd</w:t>
            </w:r>
            <w:r w:rsidR="00A442F3">
              <w:rPr>
                <w:sz w:val="15"/>
                <w:szCs w:val="15"/>
              </w:rPr>
              <w:t xml:space="preserve"> best leader out of the 6 But showed that the skills learnt have helped me a lot leading a team.</w:t>
            </w:r>
            <w:bookmarkStart w:id="0" w:name="_GoBack"/>
            <w:bookmarkEnd w:id="0"/>
          </w:p>
        </w:tc>
      </w:tr>
    </w:tbl>
    <w:p w:rsidR="00E6516D" w:rsidRPr="005D1A15" w:rsidRDefault="00E6516D" w:rsidP="005D1A15"/>
    <w:sectPr w:rsidR="00E6516D" w:rsidRPr="005D1A15" w:rsidSect="00913A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DBA"/>
    <w:multiLevelType w:val="hybridMultilevel"/>
    <w:tmpl w:val="207A2D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14B32"/>
    <w:multiLevelType w:val="hybridMultilevel"/>
    <w:tmpl w:val="4780814A"/>
    <w:lvl w:ilvl="0" w:tplc="564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76BE"/>
    <w:multiLevelType w:val="hybridMultilevel"/>
    <w:tmpl w:val="41AA9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19EF"/>
    <w:multiLevelType w:val="hybridMultilevel"/>
    <w:tmpl w:val="D44CDE9C"/>
    <w:lvl w:ilvl="0" w:tplc="AA086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D4606"/>
    <w:multiLevelType w:val="hybridMultilevel"/>
    <w:tmpl w:val="434AE884"/>
    <w:lvl w:ilvl="0" w:tplc="3604C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7B3F"/>
    <w:multiLevelType w:val="hybridMultilevel"/>
    <w:tmpl w:val="D3B8CE14"/>
    <w:lvl w:ilvl="0" w:tplc="33A4AC8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trike w:val="0"/>
        <w:dstrike w:val="0"/>
        <w:spacing w:val="26"/>
        <w:w w:val="100"/>
        <w:position w:val="0"/>
        <w:sz w:val="18"/>
        <w:vertAlign w:val="baseline"/>
        <w14:numForm w14:val="lining"/>
        <w14:numSpacing w14:val="proportional"/>
        <w14:stylisticSets>
          <w14:styleSet w14:id="1"/>
        </w14:stylisticSets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309A3"/>
    <w:multiLevelType w:val="hybridMultilevel"/>
    <w:tmpl w:val="1D3CDAA8"/>
    <w:lvl w:ilvl="0" w:tplc="B3F69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E6C08"/>
    <w:multiLevelType w:val="hybridMultilevel"/>
    <w:tmpl w:val="FEFCAFA2"/>
    <w:lvl w:ilvl="0" w:tplc="4A10BD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76CD7"/>
    <w:multiLevelType w:val="hybridMultilevel"/>
    <w:tmpl w:val="E23EE428"/>
    <w:lvl w:ilvl="0" w:tplc="743E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05FB"/>
    <w:multiLevelType w:val="hybridMultilevel"/>
    <w:tmpl w:val="6090CCA6"/>
    <w:lvl w:ilvl="0" w:tplc="BC2A4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5"/>
    <w:rsid w:val="000514EC"/>
    <w:rsid w:val="00057DCF"/>
    <w:rsid w:val="000A596E"/>
    <w:rsid w:val="000F461C"/>
    <w:rsid w:val="002529EF"/>
    <w:rsid w:val="0026437F"/>
    <w:rsid w:val="0028699D"/>
    <w:rsid w:val="002B2475"/>
    <w:rsid w:val="002B2E02"/>
    <w:rsid w:val="00306BB4"/>
    <w:rsid w:val="003130C0"/>
    <w:rsid w:val="0031412C"/>
    <w:rsid w:val="00347FDF"/>
    <w:rsid w:val="00353577"/>
    <w:rsid w:val="003A3127"/>
    <w:rsid w:val="003B4CCF"/>
    <w:rsid w:val="004B1DD5"/>
    <w:rsid w:val="00563983"/>
    <w:rsid w:val="005D1A15"/>
    <w:rsid w:val="006018AB"/>
    <w:rsid w:val="00624202"/>
    <w:rsid w:val="00672A76"/>
    <w:rsid w:val="0082545F"/>
    <w:rsid w:val="00864391"/>
    <w:rsid w:val="0087156C"/>
    <w:rsid w:val="008B515F"/>
    <w:rsid w:val="008C7CF1"/>
    <w:rsid w:val="00913A66"/>
    <w:rsid w:val="00936ABA"/>
    <w:rsid w:val="00944B5D"/>
    <w:rsid w:val="009C65DC"/>
    <w:rsid w:val="00A026BB"/>
    <w:rsid w:val="00A24069"/>
    <w:rsid w:val="00A442F3"/>
    <w:rsid w:val="00A6565D"/>
    <w:rsid w:val="00B50D54"/>
    <w:rsid w:val="00B62C40"/>
    <w:rsid w:val="00B97275"/>
    <w:rsid w:val="00BF4AE6"/>
    <w:rsid w:val="00C34738"/>
    <w:rsid w:val="00CF53F1"/>
    <w:rsid w:val="00D27F0E"/>
    <w:rsid w:val="00D35DF5"/>
    <w:rsid w:val="00D3698D"/>
    <w:rsid w:val="00D519B0"/>
    <w:rsid w:val="00E05F14"/>
    <w:rsid w:val="00E6516D"/>
    <w:rsid w:val="00E831C0"/>
    <w:rsid w:val="00ED4FC8"/>
    <w:rsid w:val="00EF4ADE"/>
    <w:rsid w:val="00F11285"/>
    <w:rsid w:val="00F151C4"/>
    <w:rsid w:val="00F31E56"/>
    <w:rsid w:val="00F731A8"/>
    <w:rsid w:val="00F73255"/>
    <w:rsid w:val="00FB0B9E"/>
    <w:rsid w:val="00FB0C28"/>
    <w:rsid w:val="00FB22F4"/>
    <w:rsid w:val="00FE7666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D1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11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5D1A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1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455E-5D67-4A0E-B7DD-5043722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DA10459</Template>
  <TotalTime>247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Arts College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BenjaminRenton</dc:creator>
  <cp:lastModifiedBy>BenjaminRenton</cp:lastModifiedBy>
  <cp:revision>40</cp:revision>
  <dcterms:created xsi:type="dcterms:W3CDTF">2013-02-07T09:26:00Z</dcterms:created>
  <dcterms:modified xsi:type="dcterms:W3CDTF">2013-02-25T09:50:00Z</dcterms:modified>
</cp:coreProperties>
</file>